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83863" w:rsidRPr="00915ECB" w:rsidTr="007C46F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F049E" w:rsidRPr="00915ECB" w:rsidRDefault="0056317F" w:rsidP="008B2F8A">
            <w:pPr>
              <w:pStyle w:val="NoSpacing"/>
            </w:pPr>
            <w:r w:rsidRPr="00915ECB">
              <w:t xml:space="preserve">   </w:t>
            </w:r>
          </w:p>
        </w:tc>
      </w:tr>
    </w:tbl>
    <w:p w:rsidR="00DE3469" w:rsidRPr="00915ECB" w:rsidRDefault="00DE3469" w:rsidP="00DE3469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>MEMBERS PRESENT:</w:t>
      </w:r>
    </w:p>
    <w:p w:rsidR="00DE3469" w:rsidRPr="00915ECB" w:rsidRDefault="00DE3469" w:rsidP="00DE3469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 xml:space="preserve">Reeve: Cyril Druwe, Councillors: </w:t>
      </w:r>
      <w:r w:rsidR="00A24F93" w:rsidRPr="00915ECB">
        <w:rPr>
          <w:b/>
        </w:rPr>
        <w:t>Mark Houston</w:t>
      </w:r>
      <w:r w:rsidRPr="00915ECB">
        <w:rPr>
          <w:b/>
        </w:rPr>
        <w:t xml:space="preserve">, Wilson Davis, Larry Wallace, Scott Phillips, </w:t>
      </w:r>
      <w:r w:rsidR="00A24F93" w:rsidRPr="00915ECB">
        <w:rPr>
          <w:b/>
        </w:rPr>
        <w:t>Russell Thiessen</w:t>
      </w:r>
      <w:r w:rsidR="00181B90" w:rsidRPr="00915ECB">
        <w:rPr>
          <w:b/>
        </w:rPr>
        <w:t>, Dave Roulette</w:t>
      </w:r>
      <w:r w:rsidRPr="00915ECB">
        <w:rPr>
          <w:b/>
        </w:rPr>
        <w:t xml:space="preserve">, </w:t>
      </w:r>
      <w:r w:rsidR="00491FD2" w:rsidRPr="00915ECB">
        <w:rPr>
          <w:b/>
        </w:rPr>
        <w:t>Rick Gabrielle,</w:t>
      </w:r>
      <w:r w:rsidRPr="00915ECB">
        <w:rPr>
          <w:b/>
        </w:rPr>
        <w:t xml:space="preserve"> </w:t>
      </w:r>
      <w:proofErr w:type="gramStart"/>
      <w:r w:rsidR="0097384E" w:rsidRPr="00915ECB">
        <w:rPr>
          <w:b/>
        </w:rPr>
        <w:t>Stan</w:t>
      </w:r>
      <w:proofErr w:type="gramEnd"/>
      <w:r w:rsidR="0097384E" w:rsidRPr="00915ECB">
        <w:rPr>
          <w:b/>
        </w:rPr>
        <w:t xml:space="preserve"> Cochrane</w:t>
      </w:r>
      <w:r w:rsidR="00915ECB">
        <w:rPr>
          <w:b/>
        </w:rPr>
        <w:t>.</w:t>
      </w:r>
      <w:r w:rsidR="0097384E" w:rsidRPr="00915ECB">
        <w:rPr>
          <w:b/>
        </w:rPr>
        <w:t xml:space="preserve">  </w:t>
      </w:r>
      <w:r w:rsidRPr="00915ECB">
        <w:rPr>
          <w:b/>
        </w:rPr>
        <w:t>Administrator: Lon Turner</w:t>
      </w:r>
      <w:r w:rsidR="009E3B15" w:rsidRPr="00915ECB">
        <w:rPr>
          <w:b/>
        </w:rPr>
        <w:t xml:space="preserve"> </w:t>
      </w:r>
    </w:p>
    <w:p w:rsidR="00B83863" w:rsidRPr="00915ECB" w:rsidRDefault="00B83863" w:rsidP="00A40F80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>CALL TO ORDER</w:t>
      </w:r>
      <w:r w:rsidR="00DE3469" w:rsidRPr="00915ECB">
        <w:rPr>
          <w:b/>
        </w:rPr>
        <w:t xml:space="preserve"> at 9:00</w:t>
      </w:r>
      <w:r w:rsidR="00DE485E" w:rsidRPr="00915ECB">
        <w:rPr>
          <w:b/>
        </w:rPr>
        <w:t xml:space="preserve"> </w:t>
      </w:r>
      <w:r w:rsidR="00DE3469" w:rsidRPr="00915ECB">
        <w:rPr>
          <w:b/>
        </w:rPr>
        <w:t>a</w:t>
      </w:r>
      <w:r w:rsidR="00DE485E" w:rsidRPr="00915ECB">
        <w:rPr>
          <w:b/>
        </w:rPr>
        <w:t>.</w:t>
      </w:r>
      <w:r w:rsidR="00DE3469" w:rsidRPr="00915ECB">
        <w:rPr>
          <w:b/>
        </w:rPr>
        <w:t>m</w:t>
      </w:r>
      <w:r w:rsidR="00DE485E" w:rsidRPr="00915ECB">
        <w:rPr>
          <w:b/>
        </w:rPr>
        <w:t>.</w:t>
      </w:r>
      <w:r w:rsidR="00DE3469" w:rsidRPr="00915ECB">
        <w:rPr>
          <w:b/>
        </w:rPr>
        <w:t xml:space="preserve"> by Cyril Druwe.</w:t>
      </w:r>
    </w:p>
    <w:p w:rsidR="003D1420" w:rsidRPr="00915ECB" w:rsidRDefault="003D1420" w:rsidP="003D1420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>ADOPTION OF AGENDA</w:t>
      </w:r>
    </w:p>
    <w:p w:rsidR="003D1420" w:rsidRPr="00915ECB" w:rsidRDefault="003D1420" w:rsidP="003D1420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  <w:t>MOTION:</w:t>
      </w:r>
      <w:r w:rsidRPr="00915ECB">
        <w:rPr>
          <w:b/>
        </w:rPr>
        <w:tab/>
      </w:r>
      <w:r w:rsidR="000D0A33" w:rsidRPr="00915ECB">
        <w:rPr>
          <w:b/>
        </w:rPr>
        <w:t>D. Roulette – R. Thiessen</w:t>
      </w:r>
    </w:p>
    <w:p w:rsidR="003D1420" w:rsidRPr="00915ECB" w:rsidRDefault="00D14D67" w:rsidP="003D1420">
      <w:pPr>
        <w:pStyle w:val="NoSpacing"/>
        <w:spacing w:line="360" w:lineRule="auto"/>
        <w:ind w:left="720"/>
      </w:pPr>
      <w:r w:rsidRPr="00915ECB">
        <w:rPr>
          <w:b/>
        </w:rPr>
        <w:tab/>
        <w:t>2019-0</w:t>
      </w:r>
      <w:r w:rsidR="000D0A33" w:rsidRPr="00915ECB">
        <w:rPr>
          <w:b/>
        </w:rPr>
        <w:t>47</w:t>
      </w:r>
      <w:r w:rsidR="003D1420" w:rsidRPr="00915ECB">
        <w:rPr>
          <w:b/>
        </w:rPr>
        <w:tab/>
      </w:r>
      <w:r w:rsidR="003D1420" w:rsidRPr="00915ECB">
        <w:t xml:space="preserve">BE IT RESOLVED that the agenda for the regular meeting of </w:t>
      </w:r>
      <w:r w:rsidR="000D0A33" w:rsidRPr="00915ECB">
        <w:t>March 14</w:t>
      </w:r>
      <w:r w:rsidR="003C12DF" w:rsidRPr="00915ECB">
        <w:t>, 2019</w:t>
      </w:r>
      <w:r w:rsidR="003D1420" w:rsidRPr="00915ECB">
        <w:t xml:space="preserve"> </w:t>
      </w:r>
      <w:proofErr w:type="gramStart"/>
      <w:r w:rsidR="003D1420" w:rsidRPr="00915ECB">
        <w:t>be</w:t>
      </w:r>
      <w:proofErr w:type="gramEnd"/>
      <w:r w:rsidR="003D1420" w:rsidRPr="00915ECB">
        <w:t xml:space="preserve"> </w:t>
      </w:r>
      <w:r w:rsidR="003D1420" w:rsidRPr="00915ECB">
        <w:tab/>
      </w:r>
      <w:r w:rsidR="003D1420" w:rsidRPr="00915ECB">
        <w:tab/>
      </w:r>
      <w:r w:rsidR="003D1420" w:rsidRPr="00915ECB">
        <w:tab/>
      </w:r>
      <w:r w:rsidR="003D1420" w:rsidRPr="00915ECB">
        <w:tab/>
      </w:r>
      <w:r w:rsidR="003C12DF" w:rsidRPr="00915ECB">
        <w:tab/>
      </w:r>
      <w:r w:rsidR="003D1420" w:rsidRPr="00915ECB">
        <w:t>adopted as presented.</w:t>
      </w:r>
      <w:r w:rsidR="003D1420" w:rsidRPr="00915ECB">
        <w:tab/>
      </w:r>
      <w:r w:rsidR="003D1420" w:rsidRPr="00915ECB">
        <w:tab/>
      </w:r>
    </w:p>
    <w:p w:rsidR="003D1420" w:rsidRPr="00915ECB" w:rsidRDefault="003D1420" w:rsidP="003D1420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proofErr w:type="gramStart"/>
      <w:r w:rsidRPr="00915ECB">
        <w:rPr>
          <w:b/>
        </w:rPr>
        <w:t>CARRIED.</w:t>
      </w:r>
      <w:proofErr w:type="gramEnd"/>
    </w:p>
    <w:p w:rsidR="00181B90" w:rsidRPr="00915ECB" w:rsidRDefault="00181B90" w:rsidP="003D1420">
      <w:pPr>
        <w:pStyle w:val="NoSpacing"/>
        <w:spacing w:line="360" w:lineRule="auto"/>
        <w:ind w:left="720"/>
        <w:rPr>
          <w:b/>
        </w:rPr>
      </w:pPr>
    </w:p>
    <w:p w:rsidR="00787D88" w:rsidRPr="00915ECB" w:rsidRDefault="00787D88" w:rsidP="00787D88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 xml:space="preserve">ADOPTION OF MINUTES  </w:t>
      </w:r>
    </w:p>
    <w:p w:rsidR="00787D88" w:rsidRPr="00915ECB" w:rsidRDefault="00787D88" w:rsidP="00787D8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  <w:t>MOTION:</w:t>
      </w:r>
      <w:r w:rsidRPr="00915ECB">
        <w:rPr>
          <w:b/>
        </w:rPr>
        <w:tab/>
      </w:r>
      <w:r w:rsidR="000D0A33" w:rsidRPr="00915ECB">
        <w:rPr>
          <w:b/>
        </w:rPr>
        <w:t>W. Davis – S. Phillips</w:t>
      </w:r>
    </w:p>
    <w:p w:rsidR="00787D88" w:rsidRPr="00915ECB" w:rsidRDefault="000D0A33" w:rsidP="00787D88">
      <w:pPr>
        <w:pStyle w:val="NoSpacing"/>
        <w:spacing w:line="360" w:lineRule="auto"/>
        <w:ind w:left="720"/>
      </w:pPr>
      <w:r w:rsidRPr="00915ECB">
        <w:rPr>
          <w:b/>
        </w:rPr>
        <w:tab/>
        <w:t>2019-048</w:t>
      </w:r>
      <w:r w:rsidR="00787D88" w:rsidRPr="00915ECB">
        <w:rPr>
          <w:b/>
        </w:rPr>
        <w:tab/>
      </w:r>
      <w:r w:rsidR="00787D88" w:rsidRPr="00915ECB">
        <w:t xml:space="preserve">RESOLVED that the minutes of the regular meeting of </w:t>
      </w:r>
      <w:r w:rsidRPr="00915ECB">
        <w:t>February 7</w:t>
      </w:r>
      <w:r w:rsidR="00787D88" w:rsidRPr="00915ECB">
        <w:t xml:space="preserve">, 2018, </w:t>
      </w:r>
      <w:r w:rsidR="00E434A3" w:rsidRPr="00915ECB">
        <w:t xml:space="preserve">and special </w:t>
      </w:r>
      <w:r w:rsidR="00E434A3" w:rsidRPr="00915ECB">
        <w:tab/>
      </w:r>
      <w:r w:rsidR="00E434A3" w:rsidRPr="00915ECB">
        <w:tab/>
      </w:r>
      <w:r w:rsidR="00E434A3" w:rsidRPr="00915ECB">
        <w:tab/>
      </w:r>
      <w:r w:rsidR="00E434A3" w:rsidRPr="00915ECB">
        <w:tab/>
        <w:t xml:space="preserve">meeting of </w:t>
      </w:r>
      <w:r w:rsidRPr="00915ECB">
        <w:t>February 28</w:t>
      </w:r>
      <w:r w:rsidR="00E434A3" w:rsidRPr="00915ECB">
        <w:t>, 2019,</w:t>
      </w:r>
      <w:r w:rsidR="008F6E8B" w:rsidRPr="00915ECB">
        <w:t xml:space="preserve"> </w:t>
      </w:r>
      <w:r w:rsidR="00787D88" w:rsidRPr="00915ECB">
        <w:t xml:space="preserve">as circulated, be taken as read and approved, all </w:t>
      </w:r>
      <w:r w:rsidR="0097384E" w:rsidRPr="00915ECB">
        <w:tab/>
      </w:r>
      <w:r w:rsidR="0097384E" w:rsidRPr="00915ECB">
        <w:tab/>
      </w:r>
      <w:r w:rsidR="0097384E" w:rsidRPr="00915ECB">
        <w:tab/>
      </w:r>
      <w:r w:rsidR="0097384E" w:rsidRPr="00915ECB">
        <w:tab/>
      </w:r>
      <w:r w:rsidR="0097384E" w:rsidRPr="00915ECB">
        <w:tab/>
      </w:r>
      <w:r w:rsidR="00787D88" w:rsidRPr="00915ECB">
        <w:t>statutory requirements having been fulfilled.</w:t>
      </w:r>
    </w:p>
    <w:p w:rsidR="00787D88" w:rsidRPr="00915ECB" w:rsidRDefault="00787D88" w:rsidP="00787D88">
      <w:pPr>
        <w:pStyle w:val="NoSpacing"/>
        <w:spacing w:line="360" w:lineRule="auto"/>
        <w:ind w:left="720"/>
        <w:rPr>
          <w:b/>
        </w:rPr>
      </w:pPr>
      <w:r w:rsidRPr="00915ECB">
        <w:tab/>
      </w:r>
      <w:r w:rsidRPr="00915ECB">
        <w:rPr>
          <w:b/>
        </w:rPr>
        <w:tab/>
      </w:r>
      <w:r w:rsidRPr="00915ECB">
        <w:rPr>
          <w:b/>
        </w:rPr>
        <w:tab/>
      </w:r>
      <w:proofErr w:type="gramStart"/>
      <w:r w:rsidRPr="00915ECB">
        <w:rPr>
          <w:b/>
        </w:rPr>
        <w:t>CARRIED.</w:t>
      </w:r>
      <w:proofErr w:type="gramEnd"/>
    </w:p>
    <w:p w:rsidR="009F3269" w:rsidRPr="00915ECB" w:rsidRDefault="009F3269" w:rsidP="009F3269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 xml:space="preserve">RECEPTION OF DELEGATES </w:t>
      </w:r>
    </w:p>
    <w:p w:rsidR="00B75A3E" w:rsidRPr="00915ECB" w:rsidRDefault="000D0A33" w:rsidP="00B75A3E">
      <w:pPr>
        <w:pStyle w:val="NoSpacing"/>
        <w:spacing w:line="360" w:lineRule="auto"/>
        <w:ind w:left="720"/>
      </w:pPr>
      <w:r w:rsidRPr="00915ECB">
        <w:tab/>
        <w:t>9:1</w:t>
      </w:r>
      <w:r w:rsidR="009F3269" w:rsidRPr="00915ECB">
        <w:t xml:space="preserve">0 a.m. </w:t>
      </w:r>
      <w:r w:rsidR="009F3269" w:rsidRPr="00915ECB">
        <w:tab/>
      </w:r>
      <w:r w:rsidRPr="00915ECB">
        <w:t xml:space="preserve">Cody Denbow, Shop Foreman and </w:t>
      </w:r>
      <w:r w:rsidR="00A4686C" w:rsidRPr="00915ECB">
        <w:t xml:space="preserve">Albert </w:t>
      </w:r>
      <w:proofErr w:type="spellStart"/>
      <w:r w:rsidR="00A4686C" w:rsidRPr="00915ECB">
        <w:t>Logeot</w:t>
      </w:r>
      <w:proofErr w:type="spellEnd"/>
      <w:r w:rsidR="00A4686C" w:rsidRPr="00915ECB">
        <w:t xml:space="preserve">, Utilities Foreman </w:t>
      </w:r>
      <w:r w:rsidR="009F3269" w:rsidRPr="00915ECB">
        <w:t xml:space="preserve">entered the meeting </w:t>
      </w:r>
      <w:r w:rsidRPr="00915ECB">
        <w:tab/>
      </w:r>
      <w:r w:rsidRPr="00915ECB">
        <w:tab/>
      </w:r>
      <w:r w:rsidRPr="00915ECB">
        <w:tab/>
      </w:r>
      <w:r w:rsidRPr="00915ECB">
        <w:tab/>
      </w:r>
      <w:r w:rsidR="009F3269" w:rsidRPr="00915ECB">
        <w:t>to u</w:t>
      </w:r>
      <w:r w:rsidR="00A4686C" w:rsidRPr="00915ECB">
        <w:t xml:space="preserve">pdate Council on operator’s </w:t>
      </w:r>
      <w:r w:rsidR="009F3269" w:rsidRPr="00915ECB">
        <w:t>schedules and machine</w:t>
      </w:r>
      <w:r w:rsidR="00183D7E" w:rsidRPr="00915ECB">
        <w:t xml:space="preserve"> maintenance</w:t>
      </w:r>
      <w:r w:rsidR="00B75A3E" w:rsidRPr="00915ECB">
        <w:t>.</w:t>
      </w:r>
      <w:r w:rsidR="009F3269" w:rsidRPr="00915ECB">
        <w:t xml:space="preserve"> </w:t>
      </w:r>
    </w:p>
    <w:p w:rsidR="00E434A3" w:rsidRPr="00915ECB" w:rsidRDefault="00E434A3" w:rsidP="00B75A3E">
      <w:pPr>
        <w:pStyle w:val="NoSpacing"/>
        <w:spacing w:line="360" w:lineRule="auto"/>
        <w:ind w:left="720"/>
      </w:pPr>
      <w:r w:rsidRPr="00915ECB">
        <w:tab/>
        <w:t>9:30</w:t>
      </w:r>
      <w:r w:rsidR="005926A1" w:rsidRPr="00915ECB">
        <w:t xml:space="preserve"> a.m.</w:t>
      </w:r>
      <w:r w:rsidR="005926A1" w:rsidRPr="00915ECB">
        <w:tab/>
      </w:r>
      <w:r w:rsidR="00611312" w:rsidRPr="00915ECB">
        <w:t>Carleigh</w:t>
      </w:r>
      <w:r w:rsidR="005926A1" w:rsidRPr="00915ECB">
        <w:t xml:space="preserve"> Babiak, EDO/Recreation Manager entered the meeting to update Council on </w:t>
      </w:r>
      <w:r w:rsidR="005926A1" w:rsidRPr="00915ECB">
        <w:tab/>
      </w:r>
      <w:r w:rsidR="005926A1" w:rsidRPr="00915ECB">
        <w:tab/>
      </w:r>
      <w:r w:rsidR="005926A1" w:rsidRPr="00915ECB">
        <w:tab/>
      </w:r>
      <w:r w:rsidR="005926A1" w:rsidRPr="00915ECB">
        <w:tab/>
        <w:t>programming and upcoming events.</w:t>
      </w:r>
    </w:p>
    <w:p w:rsidR="00B75A3E" w:rsidRPr="00915ECB" w:rsidRDefault="00B75A3E" w:rsidP="00B75A3E">
      <w:pPr>
        <w:pStyle w:val="NoSpacing"/>
        <w:spacing w:line="360" w:lineRule="auto"/>
        <w:ind w:left="720"/>
      </w:pPr>
      <w:r w:rsidRPr="00915ECB">
        <w:tab/>
      </w:r>
      <w:r w:rsidR="003C12DF" w:rsidRPr="00915ECB">
        <w:t>10:00 a.m.</w:t>
      </w:r>
      <w:r w:rsidR="003C12DF" w:rsidRPr="00915ECB">
        <w:tab/>
      </w:r>
      <w:r w:rsidR="000D0A33" w:rsidRPr="00915ECB">
        <w:t xml:space="preserve">Oak Lake Arena Board Members entered the meeting </w:t>
      </w:r>
      <w:r w:rsidR="002716EC" w:rsidRPr="00915ECB">
        <w:t xml:space="preserve">to discuss potential ideas to </w:t>
      </w:r>
      <w:r w:rsidR="002716EC" w:rsidRPr="00915ECB">
        <w:tab/>
      </w:r>
      <w:r w:rsidR="002716EC" w:rsidRPr="00915ECB">
        <w:tab/>
      </w:r>
      <w:r w:rsidR="002716EC" w:rsidRPr="00915ECB">
        <w:tab/>
      </w:r>
      <w:r w:rsidR="002716EC" w:rsidRPr="00915ECB">
        <w:tab/>
        <w:t>manage the Arena in the future.</w:t>
      </w:r>
    </w:p>
    <w:p w:rsidR="006A7804" w:rsidRPr="00915ECB" w:rsidRDefault="00C56165" w:rsidP="006A7804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>REPORTS OF COMMITTEES</w:t>
      </w:r>
    </w:p>
    <w:p w:rsidR="00F262DF" w:rsidRPr="00915ECB" w:rsidRDefault="00C56165" w:rsidP="00C56165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>COMMUNICATIONS.</w:t>
      </w:r>
    </w:p>
    <w:p w:rsidR="00E935A8" w:rsidRPr="00915ECB" w:rsidRDefault="00E935A8" w:rsidP="00E935A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  <w:t>MOTION:</w:t>
      </w:r>
      <w:r w:rsidRPr="00915ECB">
        <w:rPr>
          <w:b/>
        </w:rPr>
        <w:tab/>
      </w:r>
      <w:r w:rsidR="002716EC" w:rsidRPr="00915ECB">
        <w:rPr>
          <w:b/>
        </w:rPr>
        <w:t>R. Thiessen – M. Houston</w:t>
      </w:r>
    </w:p>
    <w:p w:rsidR="00974151" w:rsidRPr="00915ECB" w:rsidRDefault="00884C1A" w:rsidP="006A7804">
      <w:pPr>
        <w:pStyle w:val="NoSpacing"/>
        <w:spacing w:line="360" w:lineRule="auto"/>
        <w:ind w:left="720"/>
      </w:pPr>
      <w:r w:rsidRPr="00915ECB">
        <w:rPr>
          <w:b/>
        </w:rPr>
        <w:tab/>
      </w:r>
      <w:r w:rsidR="0097384E" w:rsidRPr="00915ECB">
        <w:rPr>
          <w:b/>
        </w:rPr>
        <w:t>2019-049</w:t>
      </w:r>
      <w:r w:rsidR="00E935A8" w:rsidRPr="00915ECB">
        <w:rPr>
          <w:b/>
        </w:rPr>
        <w:tab/>
      </w:r>
      <w:proofErr w:type="gramStart"/>
      <w:r w:rsidR="006A7804" w:rsidRPr="00915ECB">
        <w:t>BE</w:t>
      </w:r>
      <w:proofErr w:type="gramEnd"/>
      <w:r w:rsidR="006A7804" w:rsidRPr="00915ECB">
        <w:t xml:space="preserve"> IT RESOLVED that the RM of Sifton </w:t>
      </w:r>
      <w:r w:rsidR="002716EC" w:rsidRPr="00915ECB">
        <w:t xml:space="preserve">write a letter of support for the </w:t>
      </w:r>
      <w:proofErr w:type="spellStart"/>
      <w:r w:rsidR="002716EC" w:rsidRPr="00915ECB">
        <w:t>Deloraine</w:t>
      </w:r>
      <w:proofErr w:type="spellEnd"/>
      <w:r w:rsidR="002716EC" w:rsidRPr="00915ECB">
        <w:t xml:space="preserve"> airport </w:t>
      </w:r>
      <w:r w:rsidR="002716EC" w:rsidRPr="00915ECB">
        <w:tab/>
      </w:r>
      <w:r w:rsidR="002716EC" w:rsidRPr="00915ECB">
        <w:tab/>
      </w:r>
      <w:r w:rsidR="002716EC" w:rsidRPr="00915ECB">
        <w:tab/>
      </w:r>
      <w:r w:rsidR="002716EC" w:rsidRPr="00915ECB">
        <w:tab/>
        <w:t>for NAV Canada to reinstate the IFR approach service free of charge.</w:t>
      </w:r>
    </w:p>
    <w:p w:rsidR="00974151" w:rsidRPr="00915ECB" w:rsidRDefault="00E935A8" w:rsidP="00E935A8">
      <w:pPr>
        <w:pStyle w:val="NoSpacing"/>
        <w:spacing w:line="360" w:lineRule="auto"/>
        <w:ind w:left="720"/>
        <w:rPr>
          <w:b/>
        </w:rPr>
      </w:pPr>
      <w:r w:rsidRPr="00915ECB">
        <w:tab/>
      </w:r>
      <w:r w:rsidRPr="00915ECB">
        <w:tab/>
      </w:r>
      <w:r w:rsidRPr="00915ECB">
        <w:tab/>
      </w:r>
      <w:proofErr w:type="gramStart"/>
      <w:r w:rsidRPr="00915ECB">
        <w:rPr>
          <w:b/>
        </w:rPr>
        <w:t>CARRIED.</w:t>
      </w:r>
      <w:proofErr w:type="gramEnd"/>
    </w:p>
    <w:p w:rsidR="002716EC" w:rsidRPr="00915ECB" w:rsidRDefault="00095551" w:rsidP="00FF3FF4">
      <w:pPr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</w:p>
    <w:p w:rsidR="000E47A7" w:rsidRPr="00915ECB" w:rsidRDefault="002716EC" w:rsidP="00FF3FF4">
      <w:pPr>
        <w:rPr>
          <w:b/>
        </w:rPr>
      </w:pPr>
      <w:r w:rsidRPr="00915ECB">
        <w:rPr>
          <w:b/>
        </w:rPr>
        <w:lastRenderedPageBreak/>
        <w:tab/>
      </w:r>
      <w:r w:rsidRPr="00915ECB">
        <w:rPr>
          <w:b/>
        </w:rPr>
        <w:tab/>
      </w:r>
      <w:r w:rsidR="00E130C2" w:rsidRPr="00915ECB">
        <w:rPr>
          <w:b/>
        </w:rPr>
        <w:t>MOTION:</w:t>
      </w:r>
      <w:r w:rsidR="00E130C2" w:rsidRPr="00915ECB">
        <w:rPr>
          <w:b/>
        </w:rPr>
        <w:tab/>
      </w:r>
      <w:r w:rsidRPr="00915ECB">
        <w:rPr>
          <w:b/>
        </w:rPr>
        <w:t>D. Roulette – M. Houston</w:t>
      </w:r>
    </w:p>
    <w:p w:rsidR="004B5381" w:rsidRPr="00915ECB" w:rsidRDefault="000E47A7" w:rsidP="0011111F">
      <w:r w:rsidRPr="00915ECB">
        <w:rPr>
          <w:b/>
        </w:rPr>
        <w:tab/>
      </w:r>
      <w:r w:rsidRPr="00915ECB">
        <w:rPr>
          <w:b/>
        </w:rPr>
        <w:tab/>
      </w:r>
      <w:r w:rsidR="00D14D67" w:rsidRPr="00915ECB">
        <w:rPr>
          <w:b/>
        </w:rPr>
        <w:t>2019-0</w:t>
      </w:r>
      <w:r w:rsidR="002716EC" w:rsidRPr="00915ECB">
        <w:rPr>
          <w:b/>
        </w:rPr>
        <w:t>50</w:t>
      </w:r>
      <w:r w:rsidR="00E130C2" w:rsidRPr="00915ECB">
        <w:tab/>
      </w:r>
      <w:r w:rsidR="00DD3C8D" w:rsidRPr="00915ECB">
        <w:t xml:space="preserve">BE IT </w:t>
      </w:r>
      <w:r w:rsidR="00216D2F" w:rsidRPr="00915ECB">
        <w:t xml:space="preserve">RESOLVED </w:t>
      </w:r>
      <w:r w:rsidR="00DD3C8D" w:rsidRPr="00915ECB">
        <w:t xml:space="preserve">the RM of Sifton </w:t>
      </w:r>
      <w:r w:rsidR="002716EC" w:rsidRPr="00915ECB">
        <w:t xml:space="preserve">approves the request from Aspen Grove Campground </w:t>
      </w:r>
      <w:r w:rsidR="002716EC" w:rsidRPr="00915ECB">
        <w:tab/>
      </w:r>
      <w:r w:rsidR="002716EC" w:rsidRPr="00915ECB">
        <w:tab/>
      </w:r>
      <w:r w:rsidR="002716EC" w:rsidRPr="00915ECB">
        <w:tab/>
      </w:r>
      <w:r w:rsidR="002716EC" w:rsidRPr="00915ECB">
        <w:tab/>
      </w:r>
      <w:r w:rsidR="002716EC" w:rsidRPr="00915ECB">
        <w:tab/>
        <w:t xml:space="preserve">to pay for </w:t>
      </w:r>
      <w:r w:rsidR="0097384E" w:rsidRPr="00915ECB">
        <w:t xml:space="preserve">half the recycling cost for </w:t>
      </w:r>
      <w:r w:rsidR="002716EC" w:rsidRPr="00915ECB">
        <w:t xml:space="preserve">one additional Recycling </w:t>
      </w:r>
      <w:r w:rsidR="0097384E" w:rsidRPr="00915ECB">
        <w:t>Container</w:t>
      </w:r>
      <w:r w:rsidR="002716EC" w:rsidRPr="00915ECB">
        <w:t>.</w:t>
      </w:r>
    </w:p>
    <w:p w:rsidR="0011111F" w:rsidRPr="00915ECB" w:rsidRDefault="00D735EB" w:rsidP="0011111F">
      <w:pPr>
        <w:rPr>
          <w:b/>
        </w:rPr>
      </w:pPr>
      <w:r w:rsidRPr="00915ECB">
        <w:tab/>
      </w:r>
      <w:r w:rsidRPr="00915ECB">
        <w:tab/>
      </w:r>
      <w:r w:rsidRPr="00915ECB">
        <w:tab/>
      </w:r>
      <w:r w:rsidR="00FF3FF4" w:rsidRPr="00915ECB">
        <w:tab/>
      </w:r>
      <w:proofErr w:type="gramStart"/>
      <w:r w:rsidRPr="00915ECB">
        <w:rPr>
          <w:b/>
        </w:rPr>
        <w:t>CARRIED</w:t>
      </w:r>
      <w:r w:rsidR="008C3780" w:rsidRPr="00915ECB">
        <w:rPr>
          <w:b/>
        </w:rPr>
        <w:t>.</w:t>
      </w:r>
      <w:proofErr w:type="gramEnd"/>
    </w:p>
    <w:p w:rsidR="00B02F17" w:rsidRPr="00915ECB" w:rsidRDefault="00B02F17" w:rsidP="0011111F">
      <w:pPr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  <w:t>MOTION:</w:t>
      </w:r>
      <w:r w:rsidRPr="00915ECB">
        <w:rPr>
          <w:b/>
        </w:rPr>
        <w:tab/>
      </w:r>
      <w:r w:rsidR="00BC2D5B" w:rsidRPr="00915ECB">
        <w:rPr>
          <w:b/>
        </w:rPr>
        <w:t>R. Thiessen – D. Roulette</w:t>
      </w:r>
    </w:p>
    <w:p w:rsidR="00217C89" w:rsidRPr="00915ECB" w:rsidRDefault="00B02F17" w:rsidP="00216D2F">
      <w:r w:rsidRPr="00915ECB">
        <w:rPr>
          <w:b/>
        </w:rPr>
        <w:tab/>
      </w:r>
      <w:r w:rsidRPr="00915ECB">
        <w:rPr>
          <w:b/>
        </w:rPr>
        <w:tab/>
      </w:r>
      <w:r w:rsidR="00D14D67" w:rsidRPr="00915ECB">
        <w:rPr>
          <w:b/>
        </w:rPr>
        <w:t>2019-0</w:t>
      </w:r>
      <w:r w:rsidR="00BC2D5B" w:rsidRPr="00915ECB">
        <w:rPr>
          <w:b/>
        </w:rPr>
        <w:t>51</w:t>
      </w:r>
      <w:r w:rsidR="00217C89" w:rsidRPr="00915ECB">
        <w:rPr>
          <w:b/>
        </w:rPr>
        <w:tab/>
      </w:r>
      <w:proofErr w:type="gramStart"/>
      <w:r w:rsidR="00BC2D5B" w:rsidRPr="00915ECB">
        <w:t>BE</w:t>
      </w:r>
      <w:proofErr w:type="gramEnd"/>
      <w:r w:rsidR="00BC2D5B" w:rsidRPr="00915ECB">
        <w:t xml:space="preserve"> IT</w:t>
      </w:r>
      <w:r w:rsidR="00BC2D5B" w:rsidRPr="00915ECB">
        <w:rPr>
          <w:b/>
        </w:rPr>
        <w:t xml:space="preserve"> </w:t>
      </w:r>
      <w:r w:rsidR="00216D2F" w:rsidRPr="00915ECB">
        <w:t xml:space="preserve">RESOLVED </w:t>
      </w:r>
      <w:r w:rsidR="00BC2D5B" w:rsidRPr="00915ECB">
        <w:t xml:space="preserve">to buy a congratulatory ad for Bob </w:t>
      </w:r>
      <w:proofErr w:type="spellStart"/>
      <w:r w:rsidR="00BC2D5B" w:rsidRPr="00915ECB">
        <w:t>Senff</w:t>
      </w:r>
      <w:proofErr w:type="spellEnd"/>
      <w:r w:rsidR="00BC2D5B" w:rsidRPr="00915ECB">
        <w:t xml:space="preserve"> (Umpire for Oak Lake and </w:t>
      </w:r>
      <w:r w:rsidR="00BC2D5B" w:rsidRPr="00915ECB">
        <w:tab/>
      </w:r>
      <w:r w:rsidR="00BC2D5B" w:rsidRPr="00915ECB">
        <w:tab/>
      </w:r>
      <w:r w:rsidR="00BC2D5B" w:rsidRPr="00915ECB">
        <w:tab/>
      </w:r>
      <w:r w:rsidR="00BC2D5B" w:rsidRPr="00915ECB">
        <w:tab/>
      </w:r>
      <w:r w:rsidR="00BC2D5B" w:rsidRPr="00915ECB">
        <w:tab/>
        <w:t>Virden) for $250.00 payable to the MB Baseball Hall of Fame.</w:t>
      </w:r>
    </w:p>
    <w:p w:rsidR="00217C89" w:rsidRPr="00915ECB" w:rsidRDefault="00217C89" w:rsidP="0011111F">
      <w:pPr>
        <w:rPr>
          <w:b/>
        </w:rPr>
      </w:pPr>
      <w:r w:rsidRPr="00915ECB">
        <w:tab/>
      </w:r>
      <w:r w:rsidRPr="00915ECB">
        <w:tab/>
      </w:r>
      <w:r w:rsidRPr="00915ECB">
        <w:tab/>
      </w:r>
      <w:r w:rsidRPr="00915ECB">
        <w:tab/>
      </w:r>
      <w:proofErr w:type="gramStart"/>
      <w:r w:rsidRPr="00915ECB">
        <w:rPr>
          <w:b/>
        </w:rPr>
        <w:t>CARRIED.</w:t>
      </w:r>
      <w:proofErr w:type="gramEnd"/>
    </w:p>
    <w:p w:rsidR="00217C89" w:rsidRPr="00915ECB" w:rsidRDefault="00217C89" w:rsidP="0011111F">
      <w:pPr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  <w:t>MOTION:</w:t>
      </w:r>
      <w:r w:rsidRPr="00915ECB">
        <w:rPr>
          <w:b/>
        </w:rPr>
        <w:tab/>
      </w:r>
      <w:r w:rsidR="00BC2D5B" w:rsidRPr="00915ECB">
        <w:rPr>
          <w:b/>
        </w:rPr>
        <w:t>W. Davis – S. Phillips</w:t>
      </w:r>
    </w:p>
    <w:p w:rsidR="00784F4E" w:rsidRPr="00915ECB" w:rsidRDefault="00217C89" w:rsidP="00216D2F">
      <w:r w:rsidRPr="00915ECB">
        <w:rPr>
          <w:b/>
        </w:rPr>
        <w:tab/>
      </w:r>
      <w:r w:rsidRPr="00915ECB">
        <w:rPr>
          <w:b/>
        </w:rPr>
        <w:tab/>
      </w:r>
      <w:r w:rsidR="00D14D67" w:rsidRPr="00915ECB">
        <w:rPr>
          <w:b/>
        </w:rPr>
        <w:t>2019-0</w:t>
      </w:r>
      <w:r w:rsidR="00BC2D5B" w:rsidRPr="00915ECB">
        <w:rPr>
          <w:b/>
        </w:rPr>
        <w:t>52</w:t>
      </w:r>
      <w:r w:rsidR="00784F4E" w:rsidRPr="00915ECB">
        <w:tab/>
      </w:r>
      <w:proofErr w:type="gramStart"/>
      <w:r w:rsidR="00BC2D5B" w:rsidRPr="00915ECB">
        <w:t>BE</w:t>
      </w:r>
      <w:proofErr w:type="gramEnd"/>
      <w:r w:rsidR="00BC2D5B" w:rsidRPr="00915ECB">
        <w:t xml:space="preserve"> IT </w:t>
      </w:r>
      <w:r w:rsidR="00216D2F" w:rsidRPr="00915ECB">
        <w:t xml:space="preserve">RESOLVED </w:t>
      </w:r>
      <w:r w:rsidR="00BC2D5B" w:rsidRPr="00915ECB">
        <w:t xml:space="preserve">that the RM of Sifton approve the grants requested by the Oak Lake Ag </w:t>
      </w:r>
      <w:r w:rsidR="00BC2D5B" w:rsidRPr="00915ECB">
        <w:tab/>
      </w:r>
      <w:r w:rsidR="00BC2D5B" w:rsidRPr="00915ECB">
        <w:tab/>
      </w:r>
      <w:r w:rsidR="00BC2D5B" w:rsidRPr="00915ECB">
        <w:tab/>
      </w:r>
      <w:r w:rsidR="00BC2D5B" w:rsidRPr="00915ECB">
        <w:tab/>
      </w:r>
      <w:r w:rsidR="00BC2D5B" w:rsidRPr="00915ECB">
        <w:tab/>
        <w:t>Society</w:t>
      </w:r>
      <w:r w:rsidR="000F5A72" w:rsidRPr="00915ECB">
        <w:t>.</w:t>
      </w:r>
    </w:p>
    <w:p w:rsidR="008C66CE" w:rsidRPr="00915ECB" w:rsidRDefault="008C66CE" w:rsidP="0011111F">
      <w:pPr>
        <w:rPr>
          <w:b/>
        </w:rPr>
      </w:pPr>
      <w:r w:rsidRPr="00915ECB">
        <w:tab/>
      </w:r>
      <w:r w:rsidRPr="00915ECB">
        <w:tab/>
      </w:r>
      <w:r w:rsidRPr="00915ECB">
        <w:tab/>
      </w:r>
      <w:r w:rsidRPr="00915ECB">
        <w:tab/>
      </w:r>
      <w:proofErr w:type="gramStart"/>
      <w:r w:rsidRPr="00915ECB">
        <w:rPr>
          <w:b/>
        </w:rPr>
        <w:t>CARRIED.</w:t>
      </w:r>
      <w:proofErr w:type="gramEnd"/>
    </w:p>
    <w:p w:rsidR="008C5F2C" w:rsidRPr="00915ECB" w:rsidRDefault="008C5F2C" w:rsidP="0011111F">
      <w:pPr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  <w:t>MOTION:</w:t>
      </w:r>
      <w:r w:rsidRPr="00915ECB">
        <w:rPr>
          <w:b/>
        </w:rPr>
        <w:tab/>
      </w:r>
      <w:r w:rsidR="00F62BA2" w:rsidRPr="00915ECB">
        <w:rPr>
          <w:b/>
        </w:rPr>
        <w:t>S. Cochrane – S. Phillips</w:t>
      </w:r>
    </w:p>
    <w:p w:rsidR="00611312" w:rsidRPr="00915ECB" w:rsidRDefault="00611312" w:rsidP="00F62BA2">
      <w:pPr>
        <w:ind w:left="720"/>
        <w:rPr>
          <w:rFonts w:eastAsia="Times New Roman" w:cs="Times New Roman"/>
        </w:rPr>
      </w:pPr>
      <w:r w:rsidRPr="00915ECB">
        <w:rPr>
          <w:b/>
        </w:rPr>
        <w:tab/>
      </w:r>
      <w:r w:rsidR="00D31806" w:rsidRPr="00915ECB">
        <w:rPr>
          <w:b/>
        </w:rPr>
        <w:t>2019-</w:t>
      </w:r>
      <w:r w:rsidR="00F62BA2" w:rsidRPr="00915ECB">
        <w:rPr>
          <w:b/>
        </w:rPr>
        <w:t>053</w:t>
      </w:r>
      <w:r w:rsidR="008C5F2C" w:rsidRPr="00915ECB">
        <w:rPr>
          <w:b/>
        </w:rPr>
        <w:tab/>
      </w:r>
      <w:r w:rsidR="00F62BA2" w:rsidRPr="00915ECB">
        <w:rPr>
          <w:rFonts w:eastAsia="Times New Roman" w:cs="Times New Roman"/>
        </w:rPr>
        <w:t xml:space="preserve">BE IT RESOLVED to support the </w:t>
      </w:r>
      <w:r w:rsidR="0097384E" w:rsidRPr="00915ECB">
        <w:rPr>
          <w:rFonts w:eastAsia="Times New Roman" w:cs="Times New Roman"/>
        </w:rPr>
        <w:t>Southwest Horizon School Division</w:t>
      </w:r>
      <w:r w:rsidR="00F62BA2" w:rsidRPr="00915ECB">
        <w:rPr>
          <w:rFonts w:eastAsia="Times New Roman" w:cs="Times New Roman"/>
        </w:rPr>
        <w:t xml:space="preserve"> efforts </w:t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15ECB">
        <w:rPr>
          <w:rFonts w:eastAsia="Times New Roman" w:cs="Times New Roman"/>
        </w:rPr>
        <w:tab/>
      </w:r>
      <w:r w:rsidR="00F62BA2" w:rsidRPr="00915ECB">
        <w:rPr>
          <w:rFonts w:eastAsia="Times New Roman" w:cs="Times New Roman"/>
        </w:rPr>
        <w:t xml:space="preserve">regarding the K-12 education </w:t>
      </w:r>
      <w:r w:rsidR="00510955" w:rsidRPr="00915ECB">
        <w:rPr>
          <w:rFonts w:eastAsia="Times New Roman" w:cs="Times New Roman"/>
        </w:rPr>
        <w:t>review as identified in the S</w:t>
      </w:r>
      <w:r w:rsidR="0097384E" w:rsidRPr="00915ECB">
        <w:rPr>
          <w:rFonts w:eastAsia="Times New Roman" w:cs="Times New Roman"/>
        </w:rPr>
        <w:t xml:space="preserve">outhwest Horizon </w:t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>School Division</w:t>
      </w:r>
      <w:r w:rsidR="00510955" w:rsidRPr="00915ECB">
        <w:rPr>
          <w:rFonts w:eastAsia="Times New Roman" w:cs="Times New Roman"/>
        </w:rPr>
        <w:t xml:space="preserve"> letter to the RM of Sifton dated February 27, 2019.</w:t>
      </w:r>
    </w:p>
    <w:p w:rsidR="00535007" w:rsidRPr="00915ECB" w:rsidRDefault="00510955" w:rsidP="0011111F">
      <w:pPr>
        <w:rPr>
          <w:b/>
        </w:rPr>
      </w:pPr>
      <w:r w:rsidRPr="00915ECB">
        <w:rPr>
          <w:rFonts w:eastAsia="Times New Roman" w:cs="Times New Roman"/>
        </w:rPr>
        <w:tab/>
      </w:r>
      <w:r w:rsidRPr="00915ECB">
        <w:rPr>
          <w:rFonts w:eastAsia="Times New Roman" w:cs="Times New Roman"/>
        </w:rPr>
        <w:tab/>
      </w:r>
      <w:r w:rsidRPr="00915ECB">
        <w:rPr>
          <w:rFonts w:eastAsia="Times New Roman" w:cs="Times New Roman"/>
        </w:rPr>
        <w:tab/>
      </w:r>
      <w:r w:rsidRPr="00915ECB">
        <w:rPr>
          <w:rFonts w:eastAsia="Times New Roman" w:cs="Times New Roman"/>
        </w:rPr>
        <w:tab/>
      </w:r>
      <w:proofErr w:type="gramStart"/>
      <w:r w:rsidR="00535007" w:rsidRPr="00915ECB">
        <w:rPr>
          <w:b/>
        </w:rPr>
        <w:t>CARRIED.</w:t>
      </w:r>
      <w:proofErr w:type="gramEnd"/>
    </w:p>
    <w:p w:rsidR="006549A1" w:rsidRPr="00915ECB" w:rsidRDefault="00535007" w:rsidP="00D31806">
      <w:pPr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="006549A1" w:rsidRPr="00915ECB">
        <w:rPr>
          <w:b/>
        </w:rPr>
        <w:t>ACCOUNTS</w:t>
      </w:r>
    </w:p>
    <w:p w:rsidR="00611312" w:rsidRPr="00915ECB" w:rsidRDefault="00D31806" w:rsidP="00611312">
      <w:pPr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="009B2DB6" w:rsidRPr="00915ECB">
        <w:rPr>
          <w:b/>
        </w:rPr>
        <w:t>MOTION:</w:t>
      </w:r>
      <w:r w:rsidR="009B2DB6" w:rsidRPr="00915ECB">
        <w:rPr>
          <w:b/>
        </w:rPr>
        <w:tab/>
      </w:r>
      <w:r w:rsidR="005272BC" w:rsidRPr="00915ECB">
        <w:rPr>
          <w:b/>
        </w:rPr>
        <w:t>W. Davis – S. Phillips</w:t>
      </w:r>
    </w:p>
    <w:p w:rsidR="00611312" w:rsidRPr="00915ECB" w:rsidRDefault="00611312" w:rsidP="005272BC">
      <w:pPr>
        <w:rPr>
          <w:rFonts w:eastAsia="Times New Roman" w:cs="Times New Roman"/>
        </w:rPr>
      </w:pPr>
      <w:r w:rsidRPr="00915ECB">
        <w:rPr>
          <w:b/>
        </w:rPr>
        <w:tab/>
      </w:r>
      <w:r w:rsidRPr="00915ECB">
        <w:rPr>
          <w:b/>
        </w:rPr>
        <w:tab/>
      </w:r>
      <w:r w:rsidR="00D31806" w:rsidRPr="00915ECB">
        <w:rPr>
          <w:b/>
        </w:rPr>
        <w:t>2019-0</w:t>
      </w:r>
      <w:r w:rsidR="005272BC" w:rsidRPr="00915ECB">
        <w:rPr>
          <w:b/>
        </w:rPr>
        <w:t>54</w:t>
      </w:r>
      <w:r w:rsidR="009B2DB6" w:rsidRPr="00915ECB">
        <w:tab/>
      </w:r>
      <w:r w:rsidRPr="00915ECB">
        <w:rPr>
          <w:rFonts w:eastAsia="Times New Roman" w:cs="Times New Roman"/>
        </w:rPr>
        <w:t xml:space="preserve">RESOLVED that the accounts paid of general account </w:t>
      </w:r>
      <w:proofErr w:type="spellStart"/>
      <w:r w:rsidRPr="00915ECB">
        <w:rPr>
          <w:rFonts w:eastAsia="Times New Roman" w:cs="Times New Roman"/>
        </w:rPr>
        <w:t>cheque</w:t>
      </w:r>
      <w:proofErr w:type="spellEnd"/>
      <w:r w:rsidRPr="00915ECB">
        <w:rPr>
          <w:rFonts w:eastAsia="Times New Roman" w:cs="Times New Roman"/>
        </w:rPr>
        <w:t xml:space="preserve"> numbers </w:t>
      </w:r>
      <w:r w:rsidR="005272BC" w:rsidRPr="00915ECB">
        <w:rPr>
          <w:rFonts w:eastAsia="Times New Roman" w:cs="Times New Roman"/>
        </w:rPr>
        <w:t>5730</w:t>
      </w:r>
      <w:r w:rsidRPr="00915ECB">
        <w:rPr>
          <w:rFonts w:eastAsia="Times New Roman" w:cs="Times New Roman"/>
        </w:rPr>
        <w:t xml:space="preserve"> to</w:t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="00915ECB">
        <w:rPr>
          <w:b/>
        </w:rPr>
        <w:tab/>
      </w:r>
      <w:r w:rsidR="005272BC" w:rsidRPr="00915ECB">
        <w:rPr>
          <w:rFonts w:eastAsia="Times New Roman" w:cs="Times New Roman"/>
        </w:rPr>
        <w:t>5826</w:t>
      </w:r>
      <w:r w:rsidRPr="00915ECB">
        <w:rPr>
          <w:rFonts w:eastAsia="Times New Roman" w:cs="Times New Roman"/>
        </w:rPr>
        <w:t xml:space="preserve"> and Direct Deposit payroll, </w:t>
      </w:r>
      <w:r w:rsidR="0097384E" w:rsidRPr="00915ECB">
        <w:rPr>
          <w:rFonts w:eastAsia="Times New Roman" w:cs="Times New Roman"/>
        </w:rPr>
        <w:t xml:space="preserve">and on-line payments, </w:t>
      </w:r>
      <w:r w:rsidRPr="00915ECB">
        <w:rPr>
          <w:rFonts w:eastAsia="Times New Roman" w:cs="Times New Roman"/>
        </w:rPr>
        <w:t>inclusive, from</w:t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7384E" w:rsidRPr="00915ECB">
        <w:rPr>
          <w:rFonts w:eastAsia="Times New Roman" w:cs="Times New Roman"/>
        </w:rPr>
        <w:tab/>
      </w:r>
      <w:r w:rsidR="00915ECB">
        <w:rPr>
          <w:rFonts w:eastAsia="Times New Roman" w:cs="Times New Roman"/>
        </w:rPr>
        <w:tab/>
      </w:r>
      <w:r w:rsidR="00915ECB">
        <w:rPr>
          <w:rFonts w:eastAsia="Times New Roman" w:cs="Times New Roman"/>
        </w:rPr>
        <w:tab/>
      </w:r>
      <w:r w:rsidR="00915ECB" w:rsidRPr="00915ECB">
        <w:rPr>
          <w:rFonts w:eastAsia="Times New Roman" w:cs="Times New Roman"/>
        </w:rPr>
        <w:t xml:space="preserve">February </w:t>
      </w:r>
      <w:r w:rsidRPr="00915ECB">
        <w:rPr>
          <w:rFonts w:eastAsia="Times New Roman" w:cs="Times New Roman"/>
        </w:rPr>
        <w:t xml:space="preserve">1 – </w:t>
      </w:r>
      <w:r w:rsidR="0097384E" w:rsidRPr="00915ECB">
        <w:rPr>
          <w:rFonts w:eastAsia="Times New Roman" w:cs="Times New Roman"/>
        </w:rPr>
        <w:t>February 28, 2019</w:t>
      </w:r>
      <w:r w:rsidRPr="00915ECB">
        <w:rPr>
          <w:rFonts w:eastAsia="Times New Roman" w:cs="Times New Roman"/>
        </w:rPr>
        <w:t xml:space="preserve"> in the amount of $</w:t>
      </w:r>
      <w:r w:rsidR="005272BC" w:rsidRPr="00915ECB">
        <w:rPr>
          <w:rFonts w:eastAsia="Times New Roman" w:cs="Times New Roman"/>
        </w:rPr>
        <w:t>261,690.88</w:t>
      </w:r>
      <w:r w:rsidRPr="00915ECB">
        <w:rPr>
          <w:rFonts w:eastAsia="Times New Roman" w:cs="Times New Roman"/>
        </w:rPr>
        <w:t xml:space="preserve"> be approved</w:t>
      </w:r>
      <w:r w:rsidR="005272BC" w:rsidRPr="00915ECB">
        <w:rPr>
          <w:rFonts w:eastAsia="Times New Roman" w:cs="Times New Roman"/>
        </w:rPr>
        <w:t>.</w:t>
      </w:r>
    </w:p>
    <w:p w:rsidR="009B2DB6" w:rsidRPr="00915ECB" w:rsidRDefault="009B2DB6" w:rsidP="00611312">
      <w:pPr>
        <w:rPr>
          <w:b/>
        </w:rPr>
      </w:pPr>
      <w:r w:rsidRPr="00915ECB">
        <w:t xml:space="preserve">  </w:t>
      </w:r>
      <w:r w:rsidR="00611312" w:rsidRPr="00915ECB">
        <w:tab/>
      </w:r>
      <w:r w:rsidR="00611312" w:rsidRPr="00915ECB">
        <w:tab/>
      </w:r>
      <w:r w:rsidR="00611312" w:rsidRPr="00915ECB">
        <w:tab/>
      </w:r>
      <w:r w:rsidR="00611312" w:rsidRPr="00915ECB">
        <w:tab/>
      </w:r>
      <w:proofErr w:type="gramStart"/>
      <w:r w:rsidRPr="00915ECB">
        <w:rPr>
          <w:b/>
        </w:rPr>
        <w:t>CARRIED.</w:t>
      </w:r>
      <w:proofErr w:type="gramEnd"/>
    </w:p>
    <w:p w:rsidR="005272BC" w:rsidRPr="00915ECB" w:rsidRDefault="005272BC" w:rsidP="00611312">
      <w:r w:rsidRPr="00915ECB">
        <w:rPr>
          <w:b/>
        </w:rPr>
        <w:t xml:space="preserve">2:40 p.m. </w:t>
      </w:r>
      <w:proofErr w:type="spellStart"/>
      <w:r w:rsidRPr="00915ECB">
        <w:rPr>
          <w:b/>
        </w:rPr>
        <w:t>Councillor</w:t>
      </w:r>
      <w:proofErr w:type="spellEnd"/>
      <w:r w:rsidRPr="00915ECB">
        <w:rPr>
          <w:b/>
        </w:rPr>
        <w:t xml:space="preserve"> Stan Cochrane left the meeting due to a prior commitment.</w:t>
      </w:r>
    </w:p>
    <w:p w:rsidR="005272BC" w:rsidRPr="00915ECB" w:rsidRDefault="00611312" w:rsidP="006549A1">
      <w:r w:rsidRPr="00915ECB">
        <w:tab/>
      </w:r>
      <w:r w:rsidRPr="00915ECB">
        <w:tab/>
      </w:r>
    </w:p>
    <w:p w:rsidR="005272BC" w:rsidRPr="00915ECB" w:rsidRDefault="005272BC" w:rsidP="006549A1"/>
    <w:p w:rsidR="005272BC" w:rsidRPr="00915ECB" w:rsidRDefault="005272BC" w:rsidP="006549A1"/>
    <w:p w:rsidR="0097384E" w:rsidRPr="00915ECB" w:rsidRDefault="005272BC" w:rsidP="006549A1">
      <w:r w:rsidRPr="00915ECB">
        <w:tab/>
      </w:r>
      <w:r w:rsidRPr="00915ECB">
        <w:tab/>
      </w:r>
    </w:p>
    <w:p w:rsidR="006549A1" w:rsidRPr="00915ECB" w:rsidRDefault="0097384E" w:rsidP="006549A1">
      <w:r w:rsidRPr="00915ECB">
        <w:lastRenderedPageBreak/>
        <w:tab/>
      </w:r>
      <w:r w:rsidRPr="00915ECB">
        <w:tab/>
      </w:r>
      <w:r w:rsidR="006549A1" w:rsidRPr="00915ECB">
        <w:rPr>
          <w:b/>
        </w:rPr>
        <w:t>MOTION:</w:t>
      </w:r>
      <w:r w:rsidR="006549A1" w:rsidRPr="00915ECB">
        <w:rPr>
          <w:b/>
        </w:rPr>
        <w:tab/>
      </w:r>
      <w:r w:rsidR="003C1627" w:rsidRPr="00915ECB">
        <w:rPr>
          <w:b/>
        </w:rPr>
        <w:t xml:space="preserve">R. </w:t>
      </w:r>
      <w:r w:rsidRPr="00915ECB">
        <w:rPr>
          <w:b/>
        </w:rPr>
        <w:t>Thiessen</w:t>
      </w:r>
      <w:r w:rsidR="00611312" w:rsidRPr="00915ECB">
        <w:rPr>
          <w:b/>
        </w:rPr>
        <w:t xml:space="preserve"> – </w:t>
      </w:r>
      <w:r w:rsidRPr="00915ECB">
        <w:rPr>
          <w:b/>
        </w:rPr>
        <w:t>M. Houston</w:t>
      </w:r>
    </w:p>
    <w:p w:rsidR="006549A1" w:rsidRPr="00915ECB" w:rsidRDefault="006549A1" w:rsidP="006549A1">
      <w:r w:rsidRPr="00915ECB">
        <w:rPr>
          <w:b/>
        </w:rPr>
        <w:tab/>
      </w:r>
      <w:r w:rsidRPr="00915ECB">
        <w:rPr>
          <w:b/>
        </w:rPr>
        <w:tab/>
      </w:r>
      <w:r w:rsidR="00D71E99" w:rsidRPr="00915ECB">
        <w:rPr>
          <w:b/>
        </w:rPr>
        <w:t>2019-0</w:t>
      </w:r>
      <w:r w:rsidR="005272BC" w:rsidRPr="00915ECB">
        <w:rPr>
          <w:b/>
        </w:rPr>
        <w:t>55</w:t>
      </w:r>
      <w:r w:rsidRPr="00915ECB">
        <w:tab/>
        <w:t xml:space="preserve">BE IT RESOLVED that Council approves </w:t>
      </w:r>
      <w:r w:rsidR="005272BC" w:rsidRPr="00915ECB">
        <w:t xml:space="preserve">Accounts Payable including </w:t>
      </w:r>
      <w:proofErr w:type="spellStart"/>
      <w:r w:rsidR="00600215" w:rsidRPr="00915ECB">
        <w:t>cheque</w:t>
      </w:r>
      <w:proofErr w:type="spellEnd"/>
      <w:r w:rsidR="00600215" w:rsidRPr="00915ECB">
        <w:t xml:space="preserve"> #5</w:t>
      </w:r>
      <w:r w:rsidR="005272BC" w:rsidRPr="00915ECB">
        <w:t>832</w:t>
      </w:r>
      <w:r w:rsidR="00600215" w:rsidRPr="00915ECB">
        <w:t xml:space="preserve"> to </w:t>
      </w:r>
      <w:r w:rsidR="005272BC" w:rsidRPr="00915ECB">
        <w:tab/>
      </w:r>
      <w:r w:rsidR="005272BC" w:rsidRPr="00915ECB">
        <w:tab/>
      </w:r>
      <w:r w:rsidR="005272BC" w:rsidRPr="00915ECB">
        <w:tab/>
      </w:r>
      <w:r w:rsidR="005272BC" w:rsidRPr="00915ECB">
        <w:tab/>
      </w:r>
      <w:r w:rsidR="005272BC" w:rsidRPr="00915ECB">
        <w:tab/>
      </w:r>
      <w:r w:rsidR="00600215" w:rsidRPr="00915ECB">
        <w:t>#</w:t>
      </w:r>
      <w:r w:rsidR="005272BC" w:rsidRPr="00915ECB">
        <w:t>5872 as approved by the Finance Committe</w:t>
      </w:r>
      <w:r w:rsidR="00CB443D" w:rsidRPr="00915ECB">
        <w:t>e</w:t>
      </w:r>
      <w:r w:rsidR="00600215" w:rsidRPr="00915ECB">
        <w:t>.</w:t>
      </w:r>
    </w:p>
    <w:p w:rsidR="005272BC" w:rsidRPr="00915ECB" w:rsidRDefault="006549A1" w:rsidP="005272BC">
      <w:pPr>
        <w:rPr>
          <w:b/>
        </w:rPr>
      </w:pPr>
      <w:r w:rsidRPr="00915ECB">
        <w:tab/>
      </w:r>
      <w:r w:rsidRPr="00915ECB">
        <w:tab/>
      </w:r>
      <w:r w:rsidRPr="00915ECB">
        <w:tab/>
      </w:r>
      <w:r w:rsidRPr="00915ECB">
        <w:tab/>
      </w:r>
      <w:proofErr w:type="gramStart"/>
      <w:r w:rsidR="003C1627" w:rsidRPr="00915ECB">
        <w:rPr>
          <w:b/>
        </w:rPr>
        <w:t>CARRIED.</w:t>
      </w:r>
      <w:proofErr w:type="gramEnd"/>
      <w:r w:rsidR="00D71E99" w:rsidRPr="00915ECB">
        <w:rPr>
          <w:b/>
        </w:rPr>
        <w:tab/>
      </w:r>
    </w:p>
    <w:p w:rsidR="004B5381" w:rsidRPr="00915ECB" w:rsidRDefault="00F518A8" w:rsidP="004B5381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>UNFINISHED BUSINESS</w:t>
      </w:r>
    </w:p>
    <w:p w:rsidR="005272BC" w:rsidRPr="00915ECB" w:rsidRDefault="005272BC" w:rsidP="005272BC">
      <w:pPr>
        <w:pStyle w:val="NoSpacing"/>
        <w:spacing w:line="360" w:lineRule="auto"/>
        <w:ind w:left="786"/>
        <w:rPr>
          <w:b/>
        </w:rPr>
      </w:pPr>
      <w:r w:rsidRPr="00915ECB">
        <w:rPr>
          <w:b/>
        </w:rPr>
        <w:tab/>
        <w:t>MOTION:</w:t>
      </w:r>
      <w:r w:rsidRPr="00915ECB">
        <w:rPr>
          <w:b/>
        </w:rPr>
        <w:tab/>
        <w:t>D. Roulette – L. Wallace</w:t>
      </w:r>
    </w:p>
    <w:p w:rsidR="005272BC" w:rsidRPr="00915ECB" w:rsidRDefault="005272BC" w:rsidP="005272BC">
      <w:pPr>
        <w:pStyle w:val="NoSpacing"/>
        <w:spacing w:line="360" w:lineRule="auto"/>
        <w:ind w:left="786"/>
      </w:pPr>
      <w:r w:rsidRPr="00915ECB">
        <w:rPr>
          <w:b/>
        </w:rPr>
        <w:tab/>
        <w:t>2019-056</w:t>
      </w:r>
      <w:r w:rsidRPr="00915ECB">
        <w:rPr>
          <w:b/>
        </w:rPr>
        <w:tab/>
      </w:r>
      <w:r w:rsidRPr="00915ECB">
        <w:t xml:space="preserve">BE IT RESOLVED to offer for tender the Community Hall Kitchen Renovations </w:t>
      </w:r>
      <w:r w:rsidR="000F7B7E" w:rsidRPr="00915ECB">
        <w:t xml:space="preserve">to </w:t>
      </w:r>
      <w:r w:rsidR="000F7B7E" w:rsidRPr="00915ECB">
        <w:tab/>
      </w:r>
      <w:r w:rsidR="000F7B7E" w:rsidRPr="00915ECB">
        <w:tab/>
      </w:r>
      <w:r w:rsidR="000F7B7E" w:rsidRPr="00915ECB">
        <w:tab/>
      </w:r>
      <w:r w:rsidR="000F7B7E" w:rsidRPr="00915ECB">
        <w:tab/>
      </w:r>
      <w:r w:rsidR="000F7B7E" w:rsidRPr="00915ECB">
        <w:tab/>
        <w:t xml:space="preserve">contractors with the submission deadline to be received at the RM of Sifton </w:t>
      </w:r>
      <w:proofErr w:type="gramStart"/>
      <w:r w:rsidR="000F7B7E" w:rsidRPr="00915ECB">
        <w:t>office</w:t>
      </w:r>
      <w:r w:rsidR="00915ECB">
        <w:t xml:space="preserve"> </w:t>
      </w:r>
      <w:r w:rsidR="000F7B7E" w:rsidRPr="00915ECB">
        <w:t xml:space="preserve"> by</w:t>
      </w:r>
      <w:proofErr w:type="gramEnd"/>
      <w:r w:rsidR="000F7B7E" w:rsidRPr="00915ECB">
        <w:t xml:space="preserve"> </w:t>
      </w:r>
      <w:r w:rsidR="000F7B7E" w:rsidRPr="00915ECB">
        <w:tab/>
      </w:r>
      <w:r w:rsidR="000F7B7E" w:rsidRPr="00915ECB">
        <w:tab/>
      </w:r>
      <w:r w:rsidR="000F7B7E" w:rsidRPr="00915ECB">
        <w:tab/>
      </w:r>
      <w:r w:rsidR="000F7B7E" w:rsidRPr="00915ECB">
        <w:tab/>
        <w:t>5:00 p.m. April 10, 2019.</w:t>
      </w:r>
    </w:p>
    <w:p w:rsidR="000F7B7E" w:rsidRPr="00915ECB" w:rsidRDefault="000F7B7E" w:rsidP="005272BC">
      <w:pPr>
        <w:pStyle w:val="NoSpacing"/>
        <w:spacing w:line="360" w:lineRule="auto"/>
        <w:ind w:left="786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proofErr w:type="gramStart"/>
      <w:r w:rsidRPr="00915ECB">
        <w:rPr>
          <w:b/>
        </w:rPr>
        <w:t>CARRIED.</w:t>
      </w:r>
      <w:proofErr w:type="gramEnd"/>
    </w:p>
    <w:p w:rsidR="000F7B7E" w:rsidRPr="00915ECB" w:rsidRDefault="000F7B7E" w:rsidP="005272BC">
      <w:pPr>
        <w:pStyle w:val="NoSpacing"/>
        <w:spacing w:line="360" w:lineRule="auto"/>
        <w:ind w:left="786"/>
        <w:rPr>
          <w:b/>
        </w:rPr>
      </w:pPr>
    </w:p>
    <w:p w:rsidR="000F7B7E" w:rsidRPr="00915ECB" w:rsidRDefault="000F7B7E" w:rsidP="005272BC">
      <w:pPr>
        <w:pStyle w:val="NoSpacing"/>
        <w:spacing w:line="360" w:lineRule="auto"/>
        <w:ind w:left="786"/>
        <w:rPr>
          <w:b/>
        </w:rPr>
      </w:pPr>
      <w:r w:rsidRPr="00915ECB">
        <w:rPr>
          <w:b/>
        </w:rPr>
        <w:tab/>
        <w:t>MOTION:</w:t>
      </w:r>
      <w:r w:rsidRPr="00915ECB">
        <w:rPr>
          <w:b/>
        </w:rPr>
        <w:tab/>
        <w:t>R. Gabrielle – W. Davis</w:t>
      </w:r>
    </w:p>
    <w:p w:rsidR="000F7B7E" w:rsidRPr="00915ECB" w:rsidRDefault="000F7B7E" w:rsidP="005272BC">
      <w:pPr>
        <w:pStyle w:val="NoSpacing"/>
        <w:spacing w:line="360" w:lineRule="auto"/>
        <w:ind w:left="786"/>
      </w:pPr>
      <w:r w:rsidRPr="00915ECB">
        <w:rPr>
          <w:b/>
        </w:rPr>
        <w:tab/>
        <w:t>2019-057</w:t>
      </w:r>
      <w:r w:rsidRPr="00915ECB">
        <w:rPr>
          <w:b/>
        </w:rPr>
        <w:tab/>
      </w:r>
      <w:r w:rsidRPr="00915ECB">
        <w:t xml:space="preserve">WHEREAS the RM of Sifton contract with Napier Consulting for the Emergency Plan will </w:t>
      </w:r>
      <w:r w:rsidRPr="00915ECB">
        <w:tab/>
      </w:r>
      <w:r w:rsidRPr="00915ECB">
        <w:tab/>
      </w:r>
      <w:r w:rsidRPr="00915ECB">
        <w:tab/>
      </w:r>
      <w:r w:rsidRPr="00915ECB">
        <w:tab/>
        <w:t>expire March of 2019;</w:t>
      </w:r>
    </w:p>
    <w:p w:rsidR="000F7B7E" w:rsidRPr="00915ECB" w:rsidRDefault="000F7B7E" w:rsidP="005272BC">
      <w:pPr>
        <w:pStyle w:val="NoSpacing"/>
        <w:spacing w:line="360" w:lineRule="auto"/>
        <w:ind w:left="786"/>
      </w:pPr>
      <w:r w:rsidRPr="00915ECB">
        <w:tab/>
      </w:r>
      <w:r w:rsidRPr="00915ECB">
        <w:tab/>
      </w:r>
      <w:r w:rsidRPr="00915ECB">
        <w:tab/>
        <w:t xml:space="preserve">THEREFORE BE IT RESOLVED that the RM of Sifton do not renew their contract with </w:t>
      </w:r>
      <w:r w:rsidRPr="00915ECB">
        <w:tab/>
      </w:r>
      <w:r w:rsidRPr="00915ECB">
        <w:tab/>
      </w:r>
      <w:r w:rsidRPr="00915ECB">
        <w:tab/>
      </w:r>
      <w:r w:rsidRPr="00915ECB">
        <w:tab/>
        <w:t>Napier Consulting.</w:t>
      </w:r>
    </w:p>
    <w:p w:rsidR="000F7B7E" w:rsidRPr="00915ECB" w:rsidRDefault="000F7B7E" w:rsidP="005272BC">
      <w:pPr>
        <w:pStyle w:val="NoSpacing"/>
        <w:spacing w:line="360" w:lineRule="auto"/>
        <w:ind w:left="786"/>
      </w:pPr>
    </w:p>
    <w:p w:rsidR="000F7B7E" w:rsidRPr="00915ECB" w:rsidRDefault="000F7B7E" w:rsidP="005272BC">
      <w:pPr>
        <w:pStyle w:val="NoSpacing"/>
        <w:spacing w:line="360" w:lineRule="auto"/>
        <w:ind w:left="786"/>
      </w:pPr>
      <w:proofErr w:type="spellStart"/>
      <w:r w:rsidRPr="00915ECB">
        <w:t>Councillor</w:t>
      </w:r>
      <w:proofErr w:type="spellEnd"/>
      <w:r w:rsidRPr="00915ECB">
        <w:t xml:space="preserve"> Mark Houston left the meeting due to a conflict of interest on the next item on the agenda.</w:t>
      </w:r>
    </w:p>
    <w:p w:rsidR="000F7B7E" w:rsidRPr="00915ECB" w:rsidRDefault="000F7B7E" w:rsidP="005272BC">
      <w:pPr>
        <w:pStyle w:val="NoSpacing"/>
        <w:spacing w:line="360" w:lineRule="auto"/>
        <w:ind w:left="786"/>
      </w:pPr>
    </w:p>
    <w:p w:rsidR="000F7B7E" w:rsidRPr="00915ECB" w:rsidRDefault="000F7B7E" w:rsidP="005272BC">
      <w:pPr>
        <w:pStyle w:val="NoSpacing"/>
        <w:spacing w:line="360" w:lineRule="auto"/>
        <w:ind w:left="786"/>
        <w:rPr>
          <w:b/>
        </w:rPr>
      </w:pPr>
      <w:r w:rsidRPr="00915ECB">
        <w:tab/>
      </w:r>
      <w:r w:rsidRPr="00915ECB">
        <w:rPr>
          <w:b/>
        </w:rPr>
        <w:t>MOTION:</w:t>
      </w:r>
      <w:r w:rsidRPr="00915ECB">
        <w:rPr>
          <w:b/>
        </w:rPr>
        <w:tab/>
        <w:t>D. Roulette – R. Thiessen</w:t>
      </w:r>
    </w:p>
    <w:p w:rsidR="000F7B7E" w:rsidRPr="00915ECB" w:rsidRDefault="000F7B7E" w:rsidP="005272BC">
      <w:pPr>
        <w:pStyle w:val="NoSpacing"/>
        <w:spacing w:line="360" w:lineRule="auto"/>
        <w:ind w:left="786"/>
      </w:pPr>
      <w:r w:rsidRPr="00915ECB">
        <w:tab/>
      </w:r>
      <w:r w:rsidRPr="00915ECB">
        <w:rPr>
          <w:b/>
        </w:rPr>
        <w:t>2019-058</w:t>
      </w:r>
      <w:r w:rsidRPr="00915ECB">
        <w:rPr>
          <w:b/>
        </w:rPr>
        <w:tab/>
      </w:r>
      <w:proofErr w:type="gramStart"/>
      <w:r w:rsidRPr="00915ECB">
        <w:t>BE</w:t>
      </w:r>
      <w:proofErr w:type="gramEnd"/>
      <w:r w:rsidRPr="00915ECB">
        <w:t xml:space="preserve"> IT RESOLVED t</w:t>
      </w:r>
      <w:r w:rsidR="0097384E" w:rsidRPr="00915ECB">
        <w:t>hat the RM of Sifton</w:t>
      </w:r>
      <w:r w:rsidRPr="00915ECB">
        <w:t xml:space="preserve"> award the Garbage Trailer </w:t>
      </w:r>
      <w:r w:rsidR="0097384E" w:rsidRPr="00915ECB">
        <w:t>R</w:t>
      </w:r>
      <w:r w:rsidRPr="00915ECB">
        <w:t xml:space="preserve">epair </w:t>
      </w:r>
      <w:r w:rsidR="0097384E" w:rsidRPr="00915ECB">
        <w:t>T</w:t>
      </w:r>
      <w:r w:rsidRPr="00915ECB">
        <w:t xml:space="preserve">ender to Strike </w:t>
      </w:r>
      <w:r w:rsidR="0097384E" w:rsidRPr="00915ECB">
        <w:tab/>
      </w:r>
      <w:r w:rsidR="0097384E" w:rsidRPr="00915ECB">
        <w:tab/>
      </w:r>
      <w:r w:rsidR="0097384E" w:rsidRPr="00915ECB">
        <w:tab/>
      </w:r>
      <w:r w:rsidR="00915ECB">
        <w:tab/>
      </w:r>
      <w:r w:rsidRPr="00915ECB">
        <w:t>Welding, with the option presented:</w:t>
      </w:r>
    </w:p>
    <w:p w:rsidR="000F7B7E" w:rsidRPr="00915ECB" w:rsidRDefault="000F7B7E" w:rsidP="005272BC">
      <w:pPr>
        <w:pStyle w:val="NoSpacing"/>
        <w:spacing w:line="360" w:lineRule="auto"/>
        <w:ind w:left="786"/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t>1. Chain Drive all in system for $43,500 plus applicable taxes.</w:t>
      </w:r>
    </w:p>
    <w:p w:rsidR="000F7B7E" w:rsidRPr="00915ECB" w:rsidRDefault="000F7B7E" w:rsidP="005272BC">
      <w:pPr>
        <w:pStyle w:val="NoSpacing"/>
        <w:spacing w:line="360" w:lineRule="auto"/>
        <w:ind w:left="786"/>
        <w:rPr>
          <w:b/>
        </w:rPr>
      </w:pPr>
      <w:r w:rsidRPr="00915ECB">
        <w:tab/>
      </w:r>
      <w:r w:rsidRPr="00915ECB">
        <w:tab/>
      </w:r>
      <w:r w:rsidRPr="00915ECB">
        <w:tab/>
      </w:r>
      <w:proofErr w:type="gramStart"/>
      <w:r w:rsidRPr="00915ECB">
        <w:rPr>
          <w:b/>
        </w:rPr>
        <w:t>CARRIED.</w:t>
      </w:r>
      <w:proofErr w:type="gramEnd"/>
    </w:p>
    <w:p w:rsidR="00570AAB" w:rsidRPr="00915ECB" w:rsidRDefault="00570AAB" w:rsidP="005272BC">
      <w:pPr>
        <w:pStyle w:val="NoSpacing"/>
        <w:spacing w:line="360" w:lineRule="auto"/>
        <w:ind w:left="786"/>
        <w:rPr>
          <w:b/>
        </w:rPr>
      </w:pPr>
    </w:p>
    <w:p w:rsidR="00570AAB" w:rsidRPr="00915ECB" w:rsidRDefault="00570AAB" w:rsidP="005272BC">
      <w:pPr>
        <w:pStyle w:val="NoSpacing"/>
        <w:spacing w:line="360" w:lineRule="auto"/>
        <w:ind w:left="786"/>
        <w:rPr>
          <w:b/>
        </w:rPr>
      </w:pPr>
      <w:r w:rsidRPr="00915ECB">
        <w:rPr>
          <w:b/>
        </w:rPr>
        <w:t xml:space="preserve">3:20 </w:t>
      </w:r>
      <w:proofErr w:type="spellStart"/>
      <w:r w:rsidRPr="00915ECB">
        <w:rPr>
          <w:b/>
        </w:rPr>
        <w:t>Councillor</w:t>
      </w:r>
      <w:proofErr w:type="spellEnd"/>
      <w:r w:rsidRPr="00915ECB">
        <w:rPr>
          <w:b/>
        </w:rPr>
        <w:t xml:space="preserve"> Stan Cochrane re-entered the meeting.</w:t>
      </w:r>
    </w:p>
    <w:p w:rsidR="00570AAB" w:rsidRPr="00915ECB" w:rsidRDefault="00570AAB" w:rsidP="005272BC">
      <w:pPr>
        <w:pStyle w:val="NoSpacing"/>
        <w:spacing w:line="360" w:lineRule="auto"/>
        <w:ind w:left="786"/>
        <w:rPr>
          <w:b/>
        </w:rPr>
      </w:pPr>
    </w:p>
    <w:p w:rsidR="00570AAB" w:rsidRPr="00915ECB" w:rsidRDefault="00570AAB" w:rsidP="005272BC">
      <w:pPr>
        <w:pStyle w:val="NoSpacing"/>
        <w:spacing w:line="360" w:lineRule="auto"/>
        <w:ind w:left="786"/>
        <w:rPr>
          <w:b/>
        </w:rPr>
      </w:pPr>
    </w:p>
    <w:p w:rsidR="00570AAB" w:rsidRPr="00915ECB" w:rsidRDefault="00570AAB" w:rsidP="005272BC">
      <w:pPr>
        <w:pStyle w:val="NoSpacing"/>
        <w:spacing w:line="360" w:lineRule="auto"/>
        <w:ind w:left="786"/>
        <w:rPr>
          <w:b/>
        </w:rPr>
      </w:pPr>
    </w:p>
    <w:p w:rsidR="00570AAB" w:rsidRPr="00915ECB" w:rsidRDefault="00570AAB" w:rsidP="005272BC">
      <w:pPr>
        <w:pStyle w:val="NoSpacing"/>
        <w:spacing w:line="360" w:lineRule="auto"/>
        <w:ind w:left="786"/>
        <w:rPr>
          <w:b/>
        </w:rPr>
      </w:pPr>
    </w:p>
    <w:p w:rsidR="00570AAB" w:rsidRPr="00915ECB" w:rsidRDefault="00570AAB" w:rsidP="005272BC">
      <w:pPr>
        <w:pStyle w:val="NoSpacing"/>
        <w:spacing w:line="360" w:lineRule="auto"/>
        <w:ind w:left="786"/>
        <w:rPr>
          <w:b/>
        </w:rPr>
      </w:pPr>
    </w:p>
    <w:p w:rsidR="00570AAB" w:rsidRPr="00915ECB" w:rsidRDefault="00570AAB" w:rsidP="005272BC">
      <w:pPr>
        <w:pStyle w:val="NoSpacing"/>
        <w:spacing w:line="360" w:lineRule="auto"/>
        <w:ind w:left="786"/>
        <w:rPr>
          <w:b/>
        </w:rPr>
      </w:pPr>
      <w:r w:rsidRPr="00915ECB">
        <w:rPr>
          <w:b/>
        </w:rPr>
        <w:lastRenderedPageBreak/>
        <w:tab/>
        <w:t>MOTION:</w:t>
      </w:r>
      <w:r w:rsidRPr="00915ECB">
        <w:rPr>
          <w:b/>
        </w:rPr>
        <w:tab/>
        <w:t>R. Gabrielle – S. Cochrane</w:t>
      </w:r>
    </w:p>
    <w:p w:rsidR="00570AAB" w:rsidRPr="00915ECB" w:rsidRDefault="00570AAB" w:rsidP="005272BC">
      <w:pPr>
        <w:pStyle w:val="NoSpacing"/>
        <w:spacing w:line="360" w:lineRule="auto"/>
        <w:ind w:left="786"/>
      </w:pPr>
      <w:r w:rsidRPr="00915ECB">
        <w:rPr>
          <w:b/>
        </w:rPr>
        <w:tab/>
        <w:t>2019-059</w:t>
      </w:r>
      <w:r w:rsidRPr="00915ECB">
        <w:rPr>
          <w:b/>
        </w:rPr>
        <w:tab/>
      </w:r>
      <w:r w:rsidRPr="00915ECB">
        <w:t xml:space="preserve">BE IT RESOLVED that the RM of Sifton sell the two lots that were created from a </w:t>
      </w: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  <w:t xml:space="preserve">subdivision of a road allowance and a Public Reserve from By-Law No. </w:t>
      </w:r>
      <w:r w:rsidR="000E5416" w:rsidRPr="00915ECB">
        <w:t>35-2018</w:t>
      </w:r>
      <w:r w:rsidR="00915ECB">
        <w:t xml:space="preserve"> f</w:t>
      </w:r>
      <w:r w:rsidR="000E5416" w:rsidRPr="00915ECB">
        <w:t>or t</w:t>
      </w:r>
      <w:r w:rsidRPr="00915ECB">
        <w:t xml:space="preserve">he </w:t>
      </w:r>
      <w:r w:rsidR="00915ECB">
        <w:tab/>
      </w:r>
      <w:r w:rsidR="00915ECB">
        <w:tab/>
      </w:r>
      <w:r w:rsidR="00915ECB">
        <w:tab/>
      </w:r>
      <w:r w:rsidR="00915ECB">
        <w:tab/>
      </w:r>
      <w:r w:rsidRPr="00915ECB">
        <w:t>price</w:t>
      </w:r>
      <w:r w:rsidR="00915ECB">
        <w:t xml:space="preserve"> of</w:t>
      </w:r>
      <w:r w:rsidRPr="00915ECB">
        <w:t xml:space="preserve"> $5000.00 per lot to include all survey, legal and administration fees for </w:t>
      </w:r>
      <w:r w:rsidR="000E5416" w:rsidRPr="00915ECB">
        <w:tab/>
      </w:r>
      <w:r w:rsidR="000E5416" w:rsidRPr="00915ECB">
        <w:tab/>
      </w:r>
      <w:r w:rsidR="000E5416" w:rsidRPr="00915ECB">
        <w:tab/>
      </w:r>
      <w:r w:rsidR="000E5416" w:rsidRPr="00915ECB">
        <w:tab/>
      </w:r>
      <w:r w:rsidR="00915ECB">
        <w:tab/>
      </w:r>
      <w:r w:rsidRPr="00915ECB">
        <w:t>the subdivision;</w:t>
      </w:r>
    </w:p>
    <w:p w:rsidR="00570AAB" w:rsidRPr="00915ECB" w:rsidRDefault="00570AAB" w:rsidP="005272BC">
      <w:pPr>
        <w:pStyle w:val="NoSpacing"/>
        <w:spacing w:line="360" w:lineRule="auto"/>
        <w:ind w:left="786"/>
      </w:pPr>
      <w:r w:rsidRPr="00915ECB">
        <w:tab/>
      </w:r>
      <w:r w:rsidRPr="00915ECB">
        <w:tab/>
      </w:r>
      <w:r w:rsidRPr="00915ECB">
        <w:tab/>
        <w:t xml:space="preserve">FURTHER BE IT RESOLVED that all current and future special service and local </w:t>
      </w:r>
      <w:r w:rsidR="00D574BF" w:rsidRPr="00915ECB">
        <w:tab/>
      </w:r>
      <w:r w:rsidR="00D574BF" w:rsidRPr="00915ECB">
        <w:tab/>
      </w:r>
      <w:r w:rsidR="00D574BF" w:rsidRPr="00915ECB">
        <w:tab/>
      </w:r>
      <w:r w:rsidR="00D574BF" w:rsidRPr="00915ECB">
        <w:tab/>
      </w:r>
      <w:r w:rsidR="00D574BF" w:rsidRPr="00915ECB">
        <w:tab/>
      </w:r>
      <w:r w:rsidRPr="00915ECB">
        <w:t xml:space="preserve">improvement levies are not included in this price and will be the responsibility of the </w:t>
      </w:r>
      <w:r w:rsidR="00D574BF" w:rsidRPr="00915ECB">
        <w:tab/>
      </w:r>
      <w:r w:rsidR="00D574BF" w:rsidRPr="00915ECB">
        <w:tab/>
      </w:r>
      <w:r w:rsidR="00D574BF" w:rsidRPr="00915ECB">
        <w:tab/>
      </w:r>
      <w:r w:rsidR="00D574BF" w:rsidRPr="00915ECB">
        <w:tab/>
      </w:r>
      <w:r w:rsidRPr="00915ECB">
        <w:t>land owner</w:t>
      </w:r>
      <w:r w:rsidR="00D574BF" w:rsidRPr="00915ECB">
        <w:t xml:space="preserve"> to pay these levies</w:t>
      </w:r>
      <w:r w:rsidR="00915ECB">
        <w:t>.</w:t>
      </w:r>
    </w:p>
    <w:p w:rsidR="00D574BF" w:rsidRPr="00915ECB" w:rsidRDefault="00D574BF" w:rsidP="005272BC">
      <w:pPr>
        <w:pStyle w:val="NoSpacing"/>
        <w:spacing w:line="360" w:lineRule="auto"/>
        <w:ind w:left="786"/>
        <w:rPr>
          <w:b/>
        </w:rPr>
      </w:pPr>
      <w:r w:rsidRPr="00915ECB">
        <w:tab/>
      </w:r>
      <w:r w:rsidRPr="00915ECB">
        <w:tab/>
      </w:r>
      <w:r w:rsidRPr="00915ECB">
        <w:tab/>
      </w:r>
      <w:proofErr w:type="gramStart"/>
      <w:r w:rsidRPr="00915ECB">
        <w:rPr>
          <w:b/>
        </w:rPr>
        <w:t>CARRIED.</w:t>
      </w:r>
      <w:proofErr w:type="gramEnd"/>
    </w:p>
    <w:p w:rsidR="00D574BF" w:rsidRPr="00915ECB" w:rsidRDefault="00D574BF" w:rsidP="005272BC">
      <w:pPr>
        <w:pStyle w:val="NoSpacing"/>
        <w:spacing w:line="360" w:lineRule="auto"/>
        <w:ind w:left="786"/>
        <w:rPr>
          <w:b/>
        </w:rPr>
      </w:pPr>
    </w:p>
    <w:p w:rsidR="00D574BF" w:rsidRPr="00915ECB" w:rsidRDefault="00D574BF" w:rsidP="005272BC">
      <w:pPr>
        <w:pStyle w:val="NoSpacing"/>
        <w:spacing w:line="360" w:lineRule="auto"/>
        <w:ind w:left="786"/>
        <w:rPr>
          <w:b/>
        </w:rPr>
      </w:pPr>
      <w:r w:rsidRPr="00915ECB">
        <w:rPr>
          <w:b/>
        </w:rPr>
        <w:tab/>
        <w:t>MOTION:</w:t>
      </w:r>
      <w:r w:rsidRPr="00915ECB">
        <w:rPr>
          <w:b/>
        </w:rPr>
        <w:tab/>
        <w:t>W. Davis – S. Phillips</w:t>
      </w:r>
    </w:p>
    <w:p w:rsidR="00D574BF" w:rsidRPr="00915ECB" w:rsidRDefault="00D574BF" w:rsidP="005272BC">
      <w:pPr>
        <w:pStyle w:val="NoSpacing"/>
        <w:spacing w:line="360" w:lineRule="auto"/>
        <w:ind w:left="786"/>
      </w:pPr>
      <w:r w:rsidRPr="00915ECB">
        <w:rPr>
          <w:b/>
        </w:rPr>
        <w:tab/>
        <w:t>2019-060</w:t>
      </w:r>
      <w:r w:rsidRPr="00915ECB">
        <w:rPr>
          <w:b/>
        </w:rPr>
        <w:tab/>
      </w:r>
      <w:proofErr w:type="gramStart"/>
      <w:r w:rsidRPr="00915ECB">
        <w:t>BE</w:t>
      </w:r>
      <w:proofErr w:type="gramEnd"/>
      <w:r w:rsidRPr="00915ECB">
        <w:t xml:space="preserve"> IT RESOLVED that the RM of Sifton </w:t>
      </w:r>
      <w:r w:rsidR="0097384E" w:rsidRPr="00915ECB">
        <w:t>approves</w:t>
      </w:r>
      <w:r w:rsidRPr="00915ECB">
        <w:t xml:space="preserve"> a grant in the amount of $1800.00 to </w:t>
      </w:r>
      <w:r w:rsidR="0097384E" w:rsidRPr="00915ECB">
        <w:tab/>
      </w:r>
      <w:r w:rsidR="0097384E" w:rsidRPr="00915ECB">
        <w:tab/>
      </w:r>
      <w:r w:rsidR="0097384E" w:rsidRPr="00915ECB">
        <w:tab/>
      </w:r>
      <w:r w:rsidR="0097384E" w:rsidRPr="00915ECB">
        <w:tab/>
      </w:r>
      <w:r w:rsidRPr="00915ECB">
        <w:t>the Oak Lake &amp; District Museum.</w:t>
      </w:r>
    </w:p>
    <w:p w:rsidR="00D574BF" w:rsidRPr="00915ECB" w:rsidRDefault="00D574BF" w:rsidP="005272BC">
      <w:pPr>
        <w:pStyle w:val="NoSpacing"/>
        <w:spacing w:line="360" w:lineRule="auto"/>
        <w:ind w:left="786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proofErr w:type="gramStart"/>
      <w:r w:rsidRPr="00915ECB">
        <w:rPr>
          <w:b/>
        </w:rPr>
        <w:t>CARRIED.</w:t>
      </w:r>
      <w:proofErr w:type="gramEnd"/>
    </w:p>
    <w:p w:rsidR="00D574BF" w:rsidRPr="00915ECB" w:rsidRDefault="00D574BF" w:rsidP="005272BC">
      <w:pPr>
        <w:pStyle w:val="NoSpacing"/>
        <w:spacing w:line="360" w:lineRule="auto"/>
        <w:ind w:left="786"/>
        <w:rPr>
          <w:b/>
        </w:rPr>
      </w:pPr>
    </w:p>
    <w:p w:rsidR="00D574BF" w:rsidRPr="00915ECB" w:rsidRDefault="00D574BF" w:rsidP="005272BC">
      <w:pPr>
        <w:pStyle w:val="NoSpacing"/>
        <w:spacing w:line="360" w:lineRule="auto"/>
        <w:ind w:left="786"/>
        <w:rPr>
          <w:b/>
        </w:rPr>
      </w:pPr>
      <w:r w:rsidRPr="00915ECB">
        <w:rPr>
          <w:b/>
        </w:rPr>
        <w:tab/>
        <w:t>MOTION:</w:t>
      </w:r>
      <w:r w:rsidRPr="00915ECB">
        <w:rPr>
          <w:b/>
        </w:rPr>
        <w:tab/>
        <w:t>R. Thiessen – S. Phillips</w:t>
      </w:r>
    </w:p>
    <w:p w:rsidR="00D574BF" w:rsidRPr="00915ECB" w:rsidRDefault="00D574BF" w:rsidP="005272BC">
      <w:pPr>
        <w:pStyle w:val="NoSpacing"/>
        <w:spacing w:line="360" w:lineRule="auto"/>
        <w:ind w:left="786"/>
      </w:pPr>
      <w:r w:rsidRPr="00915ECB">
        <w:rPr>
          <w:b/>
        </w:rPr>
        <w:tab/>
        <w:t>2019-061</w:t>
      </w:r>
      <w:r w:rsidRPr="00915ECB">
        <w:rPr>
          <w:b/>
        </w:rPr>
        <w:tab/>
      </w:r>
      <w:r w:rsidRPr="00915ECB">
        <w:t xml:space="preserve">BE IT RESOLVED that By-Law No. 01-2019 pass third reading and that it be signed, sealed </w:t>
      </w:r>
      <w:r w:rsidRPr="00915ECB">
        <w:tab/>
      </w:r>
      <w:r w:rsidRPr="00915ECB">
        <w:tab/>
      </w:r>
      <w:r w:rsidRPr="00915ECB">
        <w:tab/>
        <w:t>and delivered.</w:t>
      </w:r>
    </w:p>
    <w:p w:rsidR="002366D1" w:rsidRPr="00915ECB" w:rsidRDefault="002366D1" w:rsidP="005272BC">
      <w:pPr>
        <w:pStyle w:val="NoSpacing"/>
        <w:spacing w:line="360" w:lineRule="auto"/>
        <w:ind w:left="786"/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t>RECORDED VOTE:</w:t>
      </w:r>
    </w:p>
    <w:p w:rsidR="002366D1" w:rsidRPr="00915ECB" w:rsidRDefault="002366D1" w:rsidP="002366D1">
      <w:pPr>
        <w:pStyle w:val="NoSpacing"/>
      </w:pPr>
      <w:r w:rsidRPr="00915ECB">
        <w:tab/>
      </w:r>
      <w:r w:rsidRPr="00915ECB">
        <w:tab/>
      </w:r>
      <w:r w:rsidRPr="00915ECB">
        <w:tab/>
      </w:r>
      <w:r w:rsidRPr="00915ECB">
        <w:tab/>
      </w:r>
      <w:proofErr w:type="spellStart"/>
      <w:r w:rsidRPr="00915ECB">
        <w:t>Druwe</w:t>
      </w:r>
      <w:proofErr w:type="spellEnd"/>
      <w:r w:rsidRPr="00915ECB">
        <w:t>:</w:t>
      </w:r>
      <w:r w:rsidRPr="00915ECB">
        <w:tab/>
      </w:r>
      <w:r w:rsidRPr="00915ECB">
        <w:tab/>
        <w:t>For</w:t>
      </w:r>
      <w:r w:rsidRPr="00915ECB">
        <w:tab/>
      </w:r>
      <w:r w:rsidRPr="00915ECB">
        <w:tab/>
        <w:t>Wallace:</w:t>
      </w:r>
      <w:r w:rsidRPr="00915ECB">
        <w:tab/>
        <w:t>For</w:t>
      </w:r>
    </w:p>
    <w:p w:rsidR="002366D1" w:rsidRPr="00915ECB" w:rsidRDefault="002366D1" w:rsidP="002366D1">
      <w:pPr>
        <w:pStyle w:val="NoSpacing"/>
      </w:pPr>
      <w:r w:rsidRPr="00915ECB">
        <w:tab/>
      </w:r>
      <w:r w:rsidRPr="00915ECB">
        <w:tab/>
      </w:r>
      <w:r w:rsidRPr="00915ECB">
        <w:tab/>
      </w:r>
      <w:r w:rsidRPr="00915ECB">
        <w:tab/>
        <w:t>Thiessen:</w:t>
      </w:r>
      <w:r w:rsidRPr="00915ECB">
        <w:tab/>
        <w:t>For</w:t>
      </w:r>
      <w:r w:rsidRPr="00915ECB">
        <w:tab/>
      </w:r>
      <w:r w:rsidRPr="00915ECB">
        <w:tab/>
        <w:t>Davis:</w:t>
      </w:r>
      <w:r w:rsidRPr="00915ECB">
        <w:tab/>
      </w:r>
      <w:r w:rsidRPr="00915ECB">
        <w:tab/>
        <w:t>For</w:t>
      </w:r>
    </w:p>
    <w:p w:rsidR="002366D1" w:rsidRPr="00915ECB" w:rsidRDefault="002366D1" w:rsidP="002366D1">
      <w:pPr>
        <w:pStyle w:val="NoSpacing"/>
      </w:pPr>
      <w:r w:rsidRPr="00915ECB">
        <w:tab/>
      </w:r>
      <w:r w:rsidRPr="00915ECB">
        <w:tab/>
      </w:r>
      <w:r w:rsidRPr="00915ECB">
        <w:tab/>
      </w:r>
      <w:r w:rsidRPr="00915ECB">
        <w:tab/>
        <w:t>Phillips:</w:t>
      </w:r>
      <w:r w:rsidRPr="00915ECB">
        <w:tab/>
      </w:r>
      <w:r w:rsidRPr="00915ECB">
        <w:tab/>
        <w:t>For</w:t>
      </w:r>
      <w:r w:rsidRPr="00915ECB">
        <w:tab/>
      </w:r>
      <w:r w:rsidRPr="00915ECB">
        <w:tab/>
        <w:t>Gabrielle:</w:t>
      </w:r>
      <w:r w:rsidRPr="00915ECB">
        <w:tab/>
        <w:t>For</w:t>
      </w:r>
    </w:p>
    <w:p w:rsidR="002366D1" w:rsidRPr="00915ECB" w:rsidRDefault="002366D1" w:rsidP="002366D1">
      <w:pPr>
        <w:pStyle w:val="NoSpacing"/>
      </w:pPr>
      <w:r w:rsidRPr="00915ECB">
        <w:tab/>
      </w:r>
      <w:r w:rsidRPr="00915ECB">
        <w:tab/>
      </w:r>
      <w:r w:rsidRPr="00915ECB">
        <w:tab/>
      </w:r>
      <w:r w:rsidRPr="00915ECB">
        <w:tab/>
        <w:t>Cochrane:</w:t>
      </w:r>
      <w:r w:rsidRPr="00915ECB">
        <w:tab/>
        <w:t>For</w:t>
      </w:r>
      <w:r w:rsidRPr="00915ECB">
        <w:tab/>
      </w:r>
      <w:r w:rsidRPr="00915ECB">
        <w:tab/>
        <w:t>Houston:</w:t>
      </w:r>
      <w:r w:rsidRPr="00915ECB">
        <w:tab/>
        <w:t>For</w:t>
      </w:r>
    </w:p>
    <w:p w:rsidR="002366D1" w:rsidRPr="00915ECB" w:rsidRDefault="002366D1" w:rsidP="002366D1">
      <w:pPr>
        <w:pStyle w:val="NoSpacing"/>
      </w:pPr>
      <w:r w:rsidRPr="00915ECB">
        <w:tab/>
      </w:r>
      <w:r w:rsidRPr="00915ECB">
        <w:tab/>
      </w:r>
      <w:r w:rsidRPr="00915ECB">
        <w:tab/>
      </w:r>
      <w:r w:rsidRPr="00915ECB">
        <w:tab/>
        <w:t>Roulette:</w:t>
      </w:r>
      <w:r w:rsidRPr="00915ECB">
        <w:tab/>
        <w:t>For</w:t>
      </w:r>
    </w:p>
    <w:p w:rsidR="002366D1" w:rsidRPr="00915ECB" w:rsidRDefault="002366D1" w:rsidP="002366D1">
      <w:pPr>
        <w:pStyle w:val="NoSpacing"/>
      </w:pPr>
    </w:p>
    <w:p w:rsidR="002366D1" w:rsidRPr="00915ECB" w:rsidRDefault="002366D1" w:rsidP="002366D1">
      <w:pPr>
        <w:rPr>
          <w:b/>
        </w:rPr>
      </w:pPr>
      <w:r w:rsidRPr="00915ECB">
        <w:tab/>
      </w:r>
      <w:r w:rsidRPr="00915ECB">
        <w:tab/>
      </w:r>
      <w:r w:rsidRPr="00915ECB">
        <w:tab/>
      </w:r>
      <w:r w:rsidRPr="00915ECB">
        <w:tab/>
      </w:r>
      <w:proofErr w:type="gramStart"/>
      <w:r w:rsidRPr="00915ECB">
        <w:rPr>
          <w:b/>
        </w:rPr>
        <w:t>CARRIED.</w:t>
      </w:r>
      <w:proofErr w:type="gramEnd"/>
    </w:p>
    <w:p w:rsidR="0011111F" w:rsidRPr="00915ECB" w:rsidRDefault="00F64EDE" w:rsidP="005272BC">
      <w:pPr>
        <w:pStyle w:val="NoSpacing"/>
        <w:spacing w:line="360" w:lineRule="auto"/>
        <w:ind w:left="786"/>
        <w:rPr>
          <w:b/>
        </w:rPr>
      </w:pPr>
      <w:r w:rsidRPr="00915ECB">
        <w:rPr>
          <w:b/>
        </w:rPr>
        <w:t>PUBLIC MEETING</w:t>
      </w:r>
      <w:r w:rsidR="007677B4" w:rsidRPr="00915ECB">
        <w:rPr>
          <w:b/>
        </w:rPr>
        <w:t xml:space="preserve"> - none</w:t>
      </w:r>
    </w:p>
    <w:p w:rsidR="00A633C6" w:rsidRPr="00915ECB" w:rsidRDefault="00A633C6" w:rsidP="007B304E">
      <w:pPr>
        <w:pStyle w:val="NoSpacing"/>
        <w:spacing w:line="360" w:lineRule="auto"/>
        <w:ind w:left="720"/>
        <w:rPr>
          <w:b/>
        </w:rPr>
      </w:pPr>
    </w:p>
    <w:p w:rsidR="00F455DC" w:rsidRPr="00915ECB" w:rsidRDefault="004B5381" w:rsidP="00F455DC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>BY-LAWS</w:t>
      </w:r>
    </w:p>
    <w:p w:rsidR="009D3EA8" w:rsidRPr="00915ECB" w:rsidRDefault="00F455DC" w:rsidP="009D3EA8">
      <w:pPr>
        <w:rPr>
          <w:b/>
        </w:rPr>
      </w:pPr>
      <w:r w:rsidRPr="00915ECB">
        <w:rPr>
          <w:b/>
        </w:rPr>
        <w:tab/>
      </w:r>
      <w:r w:rsidR="009D3EA8" w:rsidRPr="00915ECB">
        <w:rPr>
          <w:b/>
        </w:rPr>
        <w:tab/>
        <w:t>MOTION:</w:t>
      </w:r>
      <w:r w:rsidR="009D3EA8" w:rsidRPr="00915ECB">
        <w:rPr>
          <w:b/>
        </w:rPr>
        <w:tab/>
        <w:t>L. Wallace – R. Thiessen</w:t>
      </w:r>
    </w:p>
    <w:p w:rsidR="009D3EA8" w:rsidRPr="00915ECB" w:rsidRDefault="009D3EA8" w:rsidP="009D3EA8">
      <w:r w:rsidRPr="00915ECB">
        <w:rPr>
          <w:b/>
        </w:rPr>
        <w:tab/>
      </w:r>
      <w:r w:rsidRPr="00915ECB">
        <w:rPr>
          <w:b/>
        </w:rPr>
        <w:tab/>
        <w:t>2019-062</w:t>
      </w:r>
      <w:r w:rsidRPr="00915ECB">
        <w:rPr>
          <w:b/>
        </w:rPr>
        <w:tab/>
      </w:r>
      <w:proofErr w:type="gramStart"/>
      <w:r w:rsidRPr="00915ECB">
        <w:t>BE</w:t>
      </w:r>
      <w:proofErr w:type="gramEnd"/>
      <w:r w:rsidRPr="00915ECB">
        <w:t xml:space="preserve"> IT RESOLVED</w:t>
      </w:r>
      <w:r w:rsidRPr="00915ECB">
        <w:rPr>
          <w:b/>
        </w:rPr>
        <w:t xml:space="preserve"> </w:t>
      </w:r>
      <w:r w:rsidRPr="00915ECB">
        <w:t xml:space="preserve">that the amended By-Law No. 699 being a by-law for Lagoon </w:t>
      </w: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  <w:t>Construction Borrowing pass first reading.</w:t>
      </w:r>
    </w:p>
    <w:p w:rsidR="009D3EA8" w:rsidRPr="00915ECB" w:rsidRDefault="009D3EA8" w:rsidP="009D3EA8">
      <w:pPr>
        <w:rPr>
          <w:b/>
        </w:rPr>
      </w:pPr>
      <w:r w:rsidRPr="00915ECB">
        <w:tab/>
      </w:r>
      <w:r w:rsidRPr="00915ECB">
        <w:tab/>
      </w:r>
      <w:r w:rsidRPr="00915ECB">
        <w:tab/>
      </w:r>
      <w:r w:rsidRPr="00915ECB">
        <w:tab/>
      </w:r>
      <w:proofErr w:type="gramStart"/>
      <w:r w:rsidRPr="00915ECB">
        <w:rPr>
          <w:b/>
        </w:rPr>
        <w:t>CARRIED.</w:t>
      </w:r>
      <w:proofErr w:type="gramEnd"/>
    </w:p>
    <w:p w:rsidR="009D3EA8" w:rsidRPr="00915ECB" w:rsidRDefault="009D3EA8" w:rsidP="009D3EA8">
      <w:pPr>
        <w:rPr>
          <w:b/>
        </w:rPr>
      </w:pPr>
    </w:p>
    <w:p w:rsidR="009D3EA8" w:rsidRPr="00915ECB" w:rsidRDefault="009D3EA8" w:rsidP="009D3EA8">
      <w:pPr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  <w:t>MOTION:</w:t>
      </w:r>
      <w:r w:rsidRPr="00915ECB">
        <w:rPr>
          <w:b/>
        </w:rPr>
        <w:tab/>
        <w:t>R. Gabrielle – S. Cochrane</w:t>
      </w:r>
    </w:p>
    <w:p w:rsidR="009D3EA8" w:rsidRPr="00915ECB" w:rsidRDefault="009D3EA8" w:rsidP="009D3EA8">
      <w:r w:rsidRPr="00915ECB">
        <w:rPr>
          <w:b/>
        </w:rPr>
        <w:tab/>
      </w:r>
      <w:r w:rsidRPr="00915ECB">
        <w:rPr>
          <w:b/>
        </w:rPr>
        <w:tab/>
        <w:t>2019-063</w:t>
      </w:r>
      <w:r w:rsidRPr="00915ECB">
        <w:rPr>
          <w:b/>
        </w:rPr>
        <w:tab/>
      </w:r>
      <w:proofErr w:type="gramStart"/>
      <w:r w:rsidRPr="00915ECB">
        <w:t>BE</w:t>
      </w:r>
      <w:proofErr w:type="gramEnd"/>
      <w:r w:rsidRPr="00915ECB">
        <w:t xml:space="preserve"> IT RESOLVED</w:t>
      </w:r>
      <w:r w:rsidRPr="00915ECB">
        <w:rPr>
          <w:b/>
        </w:rPr>
        <w:t xml:space="preserve"> </w:t>
      </w:r>
      <w:r w:rsidRPr="00915ECB">
        <w:t xml:space="preserve">that the amended By-Law No. 1441 being a by-law for Lagoon </w:t>
      </w: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  <w:t>Construction Borrowing pass first reading.</w:t>
      </w:r>
    </w:p>
    <w:p w:rsidR="009D3EA8" w:rsidRPr="00915ECB" w:rsidRDefault="009D3EA8" w:rsidP="009D3EA8">
      <w:pPr>
        <w:rPr>
          <w:b/>
        </w:rPr>
      </w:pPr>
      <w:r w:rsidRPr="00915ECB">
        <w:tab/>
      </w:r>
      <w:r w:rsidRPr="00915ECB">
        <w:tab/>
      </w:r>
      <w:r w:rsidRPr="00915ECB">
        <w:tab/>
      </w:r>
      <w:r w:rsidRPr="00915ECB">
        <w:tab/>
      </w:r>
      <w:proofErr w:type="gramStart"/>
      <w:r w:rsidRPr="00915ECB">
        <w:rPr>
          <w:b/>
        </w:rPr>
        <w:t>CARRIED.</w:t>
      </w:r>
      <w:proofErr w:type="gramEnd"/>
    </w:p>
    <w:p w:rsidR="00547397" w:rsidRPr="00915ECB" w:rsidRDefault="00547397" w:rsidP="00547397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>GENERAL BUSINESS</w:t>
      </w:r>
    </w:p>
    <w:p w:rsidR="00F630FB" w:rsidRPr="00915ECB" w:rsidRDefault="00547397" w:rsidP="007B304E">
      <w:pPr>
        <w:pStyle w:val="NoSpacing"/>
        <w:spacing w:line="360" w:lineRule="auto"/>
        <w:ind w:left="720"/>
        <w:rPr>
          <w:b/>
        </w:rPr>
      </w:pPr>
      <w:r w:rsidRPr="00915ECB">
        <w:tab/>
      </w:r>
      <w:r w:rsidR="00F630FB" w:rsidRPr="00915ECB">
        <w:rPr>
          <w:b/>
        </w:rPr>
        <w:t>MOTION:</w:t>
      </w:r>
      <w:r w:rsidR="00F630FB" w:rsidRPr="00915ECB">
        <w:rPr>
          <w:b/>
        </w:rPr>
        <w:tab/>
      </w:r>
      <w:r w:rsidR="009D3EA8" w:rsidRPr="00915ECB">
        <w:rPr>
          <w:b/>
        </w:rPr>
        <w:t>R. Thiessen – M. Houston</w:t>
      </w:r>
    </w:p>
    <w:p w:rsidR="00E45A9F" w:rsidRPr="00915ECB" w:rsidRDefault="00B36CEE" w:rsidP="009D3EA8">
      <w:pPr>
        <w:pStyle w:val="NoSpacing"/>
        <w:spacing w:line="360" w:lineRule="auto"/>
        <w:ind w:left="720"/>
      </w:pPr>
      <w:r w:rsidRPr="00915ECB">
        <w:rPr>
          <w:b/>
        </w:rPr>
        <w:tab/>
        <w:t>2019-0</w:t>
      </w:r>
      <w:r w:rsidR="009D3EA8" w:rsidRPr="00915ECB">
        <w:rPr>
          <w:b/>
        </w:rPr>
        <w:t>64</w:t>
      </w:r>
      <w:r w:rsidRPr="00915ECB">
        <w:rPr>
          <w:b/>
        </w:rPr>
        <w:tab/>
      </w:r>
      <w:proofErr w:type="gramStart"/>
      <w:r w:rsidR="009D3EA8" w:rsidRPr="00915ECB">
        <w:t>BE</w:t>
      </w:r>
      <w:proofErr w:type="gramEnd"/>
      <w:r w:rsidR="009D3EA8" w:rsidRPr="00915ECB">
        <w:t xml:space="preserve"> IT RESOLVED that the Reeve and CAO be authorized to sign the Mutual Aid </w:t>
      </w:r>
      <w:r w:rsidR="009D3EA8" w:rsidRPr="00915ECB">
        <w:tab/>
      </w:r>
      <w:r w:rsidR="009D3EA8" w:rsidRPr="00915ECB">
        <w:tab/>
      </w:r>
      <w:r w:rsidR="009D3EA8" w:rsidRPr="00915ECB">
        <w:tab/>
      </w:r>
      <w:r w:rsidR="009D3EA8" w:rsidRPr="00915ECB">
        <w:tab/>
      </w:r>
      <w:r w:rsidR="009D3EA8" w:rsidRPr="00915ECB">
        <w:tab/>
        <w:t xml:space="preserve">Memorandums of understanding for the RM of Sifton Emergency Plan as per attached </w:t>
      </w:r>
      <w:r w:rsidR="009D3EA8" w:rsidRPr="00915ECB">
        <w:tab/>
      </w:r>
      <w:r w:rsidR="009D3EA8" w:rsidRPr="00915ECB">
        <w:tab/>
      </w:r>
      <w:r w:rsidR="009D3EA8" w:rsidRPr="00915ECB">
        <w:tab/>
      </w:r>
      <w:r w:rsidR="009D3EA8" w:rsidRPr="00915ECB">
        <w:tab/>
        <w:t>Schedule A.</w:t>
      </w:r>
    </w:p>
    <w:p w:rsidR="00915ECB" w:rsidRDefault="00F630FB" w:rsidP="007B304E">
      <w:pPr>
        <w:pStyle w:val="NoSpacing"/>
        <w:spacing w:line="360" w:lineRule="auto"/>
        <w:ind w:left="720"/>
      </w:pPr>
      <w:r w:rsidRPr="00915ECB">
        <w:tab/>
      </w:r>
      <w:r w:rsidRPr="00915ECB">
        <w:tab/>
      </w:r>
      <w:r w:rsidR="006F369D" w:rsidRPr="00915ECB">
        <w:tab/>
      </w:r>
    </w:p>
    <w:p w:rsidR="00547397" w:rsidRPr="00915ECB" w:rsidRDefault="00915ECB" w:rsidP="007B304E">
      <w:pPr>
        <w:pStyle w:val="NoSpacing"/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proofErr w:type="gramStart"/>
      <w:r w:rsidR="00F630FB" w:rsidRPr="00915ECB">
        <w:rPr>
          <w:b/>
        </w:rPr>
        <w:t>CARRIED.</w:t>
      </w:r>
      <w:proofErr w:type="gramEnd"/>
    </w:p>
    <w:p w:rsidR="00F630FB" w:rsidRPr="00915ECB" w:rsidRDefault="009F672C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="00F630FB" w:rsidRPr="00915ECB">
        <w:rPr>
          <w:b/>
        </w:rPr>
        <w:t>MOTION:</w:t>
      </w:r>
      <w:r w:rsidR="00F630FB" w:rsidRPr="00915ECB">
        <w:rPr>
          <w:b/>
        </w:rPr>
        <w:tab/>
      </w:r>
      <w:r w:rsidR="009D3EA8" w:rsidRPr="00915ECB">
        <w:rPr>
          <w:b/>
        </w:rPr>
        <w:t>W. Davis – S. Phillips</w:t>
      </w:r>
    </w:p>
    <w:p w:rsidR="00547397" w:rsidRPr="00915ECB" w:rsidRDefault="00547397" w:rsidP="00B36CEE">
      <w:pPr>
        <w:pStyle w:val="NoSpacing"/>
        <w:spacing w:line="360" w:lineRule="auto"/>
        <w:ind w:left="720"/>
      </w:pPr>
      <w:r w:rsidRPr="00915ECB">
        <w:rPr>
          <w:b/>
        </w:rPr>
        <w:tab/>
      </w:r>
      <w:r w:rsidR="00E45A9F" w:rsidRPr="00915ECB">
        <w:rPr>
          <w:b/>
        </w:rPr>
        <w:t>2019-0</w:t>
      </w:r>
      <w:r w:rsidR="009D3EA8" w:rsidRPr="00915ECB">
        <w:rPr>
          <w:b/>
        </w:rPr>
        <w:t>65</w:t>
      </w:r>
      <w:r w:rsidR="00F630FB" w:rsidRPr="00915ECB">
        <w:rPr>
          <w:b/>
        </w:rPr>
        <w:tab/>
      </w:r>
      <w:r w:rsidR="009D3EA8" w:rsidRPr="00915ECB">
        <w:t xml:space="preserve">WHEREAS the RM of Sifton is currently a member of the West Souris River Conservation </w:t>
      </w:r>
      <w:r w:rsidR="009D3EA8" w:rsidRPr="00915ECB">
        <w:tab/>
      </w:r>
      <w:r w:rsidR="009D3EA8" w:rsidRPr="00915ECB">
        <w:tab/>
      </w:r>
      <w:r w:rsidR="009D3EA8" w:rsidRPr="00915ECB">
        <w:tab/>
      </w:r>
      <w:r w:rsidR="009D3EA8" w:rsidRPr="00915ECB">
        <w:tab/>
        <w:t>District;</w:t>
      </w:r>
    </w:p>
    <w:p w:rsidR="009D3EA8" w:rsidRPr="00915ECB" w:rsidRDefault="009D3EA8" w:rsidP="00B36CEE">
      <w:pPr>
        <w:pStyle w:val="NoSpacing"/>
        <w:spacing w:line="360" w:lineRule="auto"/>
        <w:ind w:left="720"/>
      </w:pPr>
      <w:r w:rsidRPr="00915ECB">
        <w:tab/>
      </w:r>
      <w:r w:rsidRPr="00915ECB">
        <w:tab/>
      </w:r>
      <w:r w:rsidRPr="00915ECB">
        <w:tab/>
        <w:t xml:space="preserve">AND WHEREAS the Council of the RM of Sifton has reviewed the proposal for the Souris </w:t>
      </w:r>
      <w:r w:rsidRPr="00915ECB">
        <w:tab/>
      </w:r>
      <w:r w:rsidRPr="00915ECB">
        <w:tab/>
      </w:r>
      <w:r w:rsidRPr="00915ECB">
        <w:tab/>
      </w:r>
      <w:r w:rsidRPr="00915ECB">
        <w:tab/>
        <w:t xml:space="preserve">River Watershed District as prepared by the Manitoba government that supports a </w:t>
      </w:r>
      <w:r w:rsidRPr="00915ECB">
        <w:tab/>
      </w:r>
      <w:r w:rsidRPr="00915ECB">
        <w:tab/>
      </w:r>
      <w:r w:rsidRPr="00915ECB">
        <w:tab/>
      </w:r>
      <w:r w:rsidRPr="00915ECB">
        <w:tab/>
        <w:t>watershed-based approach to water management in Manitoba;</w:t>
      </w:r>
    </w:p>
    <w:p w:rsidR="009D3EA8" w:rsidRPr="00915ECB" w:rsidRDefault="009D3EA8" w:rsidP="00B36CEE">
      <w:pPr>
        <w:pStyle w:val="NoSpacing"/>
        <w:spacing w:line="360" w:lineRule="auto"/>
        <w:ind w:left="720"/>
      </w:pPr>
      <w:r w:rsidRPr="00915ECB">
        <w:tab/>
      </w:r>
      <w:r w:rsidRPr="00915ECB">
        <w:tab/>
      </w:r>
      <w:r w:rsidRPr="00915ECB">
        <w:tab/>
        <w:t xml:space="preserve">THEREFORE BE IT RESOLVED that the Council of the RM of Sifton approves the proposal </w:t>
      </w:r>
      <w:r w:rsidRPr="00915ECB">
        <w:tab/>
      </w:r>
      <w:r w:rsidRPr="00915ECB">
        <w:tab/>
      </w:r>
      <w:r w:rsidRPr="00915ECB">
        <w:tab/>
      </w:r>
      <w:r w:rsidRPr="00915ECB">
        <w:tab/>
        <w:t xml:space="preserve">for the Souris River Watershed District and supports the continued membership in this </w:t>
      </w:r>
      <w:r w:rsidRPr="00915ECB">
        <w:tab/>
      </w:r>
      <w:r w:rsidRPr="00915ECB">
        <w:tab/>
      </w:r>
      <w:r w:rsidRPr="00915ECB">
        <w:tab/>
      </w:r>
      <w:r w:rsidRPr="00915ECB">
        <w:tab/>
        <w:t>program under the authority of the Watershed Districts Act.</w:t>
      </w:r>
    </w:p>
    <w:p w:rsidR="00915ECB" w:rsidRDefault="005C6726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="006F369D" w:rsidRPr="00915ECB">
        <w:rPr>
          <w:b/>
        </w:rPr>
        <w:tab/>
      </w:r>
    </w:p>
    <w:p w:rsidR="000F2BF1" w:rsidRPr="00915ECB" w:rsidRDefault="00915ECB" w:rsidP="007B304E">
      <w:pPr>
        <w:pStyle w:val="NoSpacing"/>
        <w:spacing w:line="36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5C6726" w:rsidRPr="00915ECB">
        <w:rPr>
          <w:b/>
        </w:rPr>
        <w:t>CARRIED.</w:t>
      </w:r>
      <w:proofErr w:type="gramEnd"/>
    </w:p>
    <w:p w:rsidR="00E1171C" w:rsidRPr="00915ECB" w:rsidRDefault="00E1171C" w:rsidP="007B304E">
      <w:pPr>
        <w:pStyle w:val="NoSpacing"/>
        <w:spacing w:line="360" w:lineRule="auto"/>
        <w:ind w:left="720"/>
        <w:rPr>
          <w:b/>
        </w:rPr>
      </w:pPr>
    </w:p>
    <w:p w:rsidR="005C6726" w:rsidRPr="00915ECB" w:rsidRDefault="009F672C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="005C6726" w:rsidRPr="00915ECB">
        <w:rPr>
          <w:b/>
        </w:rPr>
        <w:t xml:space="preserve"> MOTION:</w:t>
      </w:r>
      <w:r w:rsidR="005C6726" w:rsidRPr="00915ECB">
        <w:rPr>
          <w:b/>
        </w:rPr>
        <w:tab/>
      </w:r>
      <w:r w:rsidR="00E1171C" w:rsidRPr="00915ECB">
        <w:rPr>
          <w:b/>
        </w:rPr>
        <w:t>W. Davis – S. Phillips</w:t>
      </w:r>
    </w:p>
    <w:p w:rsidR="00484193" w:rsidRPr="00915ECB" w:rsidRDefault="006F369D" w:rsidP="00B36CEE">
      <w:pPr>
        <w:pStyle w:val="NoSpacing"/>
        <w:spacing w:line="360" w:lineRule="auto"/>
        <w:ind w:left="720"/>
      </w:pPr>
      <w:r w:rsidRPr="00915ECB">
        <w:rPr>
          <w:b/>
        </w:rPr>
        <w:tab/>
      </w:r>
      <w:proofErr w:type="gramStart"/>
      <w:r w:rsidR="0032466F" w:rsidRPr="00915ECB">
        <w:rPr>
          <w:b/>
        </w:rPr>
        <w:t>2019-0</w:t>
      </w:r>
      <w:r w:rsidR="00E1171C" w:rsidRPr="00915ECB">
        <w:rPr>
          <w:b/>
        </w:rPr>
        <w:t>66</w:t>
      </w:r>
      <w:r w:rsidR="005C6726" w:rsidRPr="00915ECB">
        <w:rPr>
          <w:b/>
        </w:rPr>
        <w:tab/>
      </w:r>
      <w:r w:rsidR="00484193" w:rsidRPr="00915ECB">
        <w:t xml:space="preserve">BE IT RESOLVED that the RM of Sifton </w:t>
      </w:r>
      <w:r w:rsidR="0032466F" w:rsidRPr="00915ECB">
        <w:t>authoriz</w:t>
      </w:r>
      <w:r w:rsidR="00BB0D60" w:rsidRPr="00915ECB">
        <w:t>e the Reeve and the CAO to sign</w:t>
      </w:r>
      <w:r w:rsidR="0032466F" w:rsidRPr="00915ECB">
        <w:t xml:space="preserve"> the </w:t>
      </w:r>
      <w:r w:rsidR="0032466F" w:rsidRPr="00915ECB">
        <w:tab/>
      </w:r>
      <w:r w:rsidR="0032466F" w:rsidRPr="00915ECB">
        <w:tab/>
      </w:r>
      <w:r w:rsidR="0032466F" w:rsidRPr="00915ECB">
        <w:tab/>
      </w:r>
      <w:r w:rsidR="0032466F" w:rsidRPr="00915ECB">
        <w:tab/>
      </w:r>
      <w:r w:rsidR="00E1171C" w:rsidRPr="00915ECB">
        <w:t>the Pipestone-Albert</w:t>
      </w:r>
      <w:r w:rsidR="00983EF0" w:rsidRPr="00915ECB">
        <w:t xml:space="preserve"> Fire Services District</w:t>
      </w:r>
      <w:r w:rsidR="00E1171C" w:rsidRPr="00915ECB">
        <w:t xml:space="preserve"> Agreement between the RM of Pipestone, The </w:t>
      </w:r>
      <w:r w:rsidR="00983EF0" w:rsidRPr="00915ECB">
        <w:tab/>
      </w:r>
      <w:r w:rsidR="00983EF0" w:rsidRPr="00915ECB">
        <w:tab/>
      </w:r>
      <w:r w:rsidR="00983EF0" w:rsidRPr="00915ECB">
        <w:tab/>
      </w:r>
      <w:r w:rsidR="00E1171C" w:rsidRPr="00915ECB">
        <w:t>Municipality of Two Borders and the RM of Sifton.</w:t>
      </w:r>
      <w:proofErr w:type="gramEnd"/>
    </w:p>
    <w:p w:rsidR="00915ECB" w:rsidRDefault="005C6726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="006F369D" w:rsidRPr="00915ECB">
        <w:rPr>
          <w:b/>
        </w:rPr>
        <w:tab/>
      </w:r>
    </w:p>
    <w:p w:rsidR="002356E0" w:rsidRPr="00915ECB" w:rsidRDefault="00915ECB" w:rsidP="007B304E">
      <w:pPr>
        <w:pStyle w:val="NoSpacing"/>
        <w:spacing w:line="36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5C6726" w:rsidRPr="00915ECB">
        <w:rPr>
          <w:b/>
        </w:rPr>
        <w:t>CARRIED.</w:t>
      </w:r>
      <w:proofErr w:type="gramEnd"/>
    </w:p>
    <w:p w:rsidR="00701CE2" w:rsidRPr="00915ECB" w:rsidRDefault="00701CE2" w:rsidP="007B304E">
      <w:pPr>
        <w:pStyle w:val="NoSpacing"/>
        <w:spacing w:line="360" w:lineRule="auto"/>
        <w:ind w:left="720"/>
        <w:rPr>
          <w:b/>
        </w:rPr>
      </w:pPr>
    </w:p>
    <w:p w:rsidR="002356E0" w:rsidRPr="00915ECB" w:rsidRDefault="002356E0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lastRenderedPageBreak/>
        <w:tab/>
        <w:t>MOTION:</w:t>
      </w:r>
      <w:r w:rsidRPr="00915ECB">
        <w:rPr>
          <w:b/>
        </w:rPr>
        <w:tab/>
      </w:r>
      <w:r w:rsidR="00E1171C" w:rsidRPr="00915ECB">
        <w:rPr>
          <w:b/>
        </w:rPr>
        <w:t>S. Phillips – W. Davis</w:t>
      </w:r>
    </w:p>
    <w:p w:rsidR="0032466F" w:rsidRPr="00915ECB" w:rsidRDefault="002356E0" w:rsidP="00E1171C">
      <w:pPr>
        <w:pStyle w:val="NoSpacing"/>
        <w:spacing w:line="360" w:lineRule="auto"/>
        <w:ind w:left="720"/>
      </w:pPr>
      <w:r w:rsidRPr="00915ECB">
        <w:rPr>
          <w:b/>
        </w:rPr>
        <w:tab/>
      </w:r>
      <w:r w:rsidR="0032466F" w:rsidRPr="00915ECB">
        <w:rPr>
          <w:b/>
        </w:rPr>
        <w:t>2019-0</w:t>
      </w:r>
      <w:r w:rsidR="00E1171C" w:rsidRPr="00915ECB">
        <w:rPr>
          <w:b/>
        </w:rPr>
        <w:t>67</w:t>
      </w:r>
      <w:r w:rsidRPr="00915ECB">
        <w:rPr>
          <w:b/>
        </w:rPr>
        <w:tab/>
      </w:r>
      <w:r w:rsidR="0032466F" w:rsidRPr="00915ECB">
        <w:t xml:space="preserve">BE IT RESOLVED that the </w:t>
      </w:r>
      <w:r w:rsidR="00E1171C" w:rsidRPr="00915ECB">
        <w:t xml:space="preserve">RM of Sifton tender by invitation for the 2019 Road Gravelling </w:t>
      </w:r>
      <w:r w:rsidR="00E1171C" w:rsidRPr="00915ECB">
        <w:tab/>
      </w:r>
      <w:r w:rsidR="00E1171C" w:rsidRPr="00915ECB">
        <w:tab/>
      </w:r>
      <w:r w:rsidR="00E1171C" w:rsidRPr="00915ECB">
        <w:tab/>
      </w:r>
      <w:r w:rsidR="00E1171C" w:rsidRPr="00915ECB">
        <w:tab/>
        <w:t>program;</w:t>
      </w:r>
    </w:p>
    <w:p w:rsidR="00E1171C" w:rsidRPr="00915ECB" w:rsidRDefault="00E1171C" w:rsidP="00E1171C">
      <w:pPr>
        <w:pStyle w:val="NoSpacing"/>
        <w:spacing w:line="360" w:lineRule="auto"/>
        <w:ind w:left="720"/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t xml:space="preserve">AND FURTHER BE IT RESOLVED that the deadline for submitting tenders to be April 10, </w:t>
      </w:r>
      <w:r w:rsidRPr="00915ECB">
        <w:tab/>
      </w:r>
      <w:r w:rsidRPr="00915ECB">
        <w:tab/>
      </w:r>
      <w:r w:rsidRPr="00915ECB">
        <w:tab/>
      </w:r>
      <w:r w:rsidRPr="00915ECB">
        <w:tab/>
        <w:t>2019 at 5:00 p.m.</w:t>
      </w:r>
    </w:p>
    <w:p w:rsidR="0032466F" w:rsidRPr="00915ECB" w:rsidRDefault="002356E0" w:rsidP="007B304E">
      <w:pPr>
        <w:pStyle w:val="NoSpacing"/>
        <w:spacing w:line="360" w:lineRule="auto"/>
        <w:ind w:left="720"/>
        <w:rPr>
          <w:b/>
        </w:rPr>
      </w:pPr>
      <w:r w:rsidRPr="00915ECB">
        <w:tab/>
      </w:r>
      <w:r w:rsidRPr="00915ECB">
        <w:tab/>
      </w:r>
      <w:r w:rsidRPr="00915ECB">
        <w:tab/>
      </w:r>
      <w:proofErr w:type="gramStart"/>
      <w:r w:rsidR="00701CE2" w:rsidRPr="00915ECB">
        <w:rPr>
          <w:b/>
        </w:rPr>
        <w:t>CARRIED.</w:t>
      </w:r>
      <w:proofErr w:type="gramEnd"/>
    </w:p>
    <w:p w:rsidR="00E1171C" w:rsidRPr="00915ECB" w:rsidRDefault="00E1171C" w:rsidP="007B304E">
      <w:pPr>
        <w:pStyle w:val="NoSpacing"/>
        <w:spacing w:line="360" w:lineRule="auto"/>
        <w:ind w:left="720"/>
        <w:rPr>
          <w:b/>
        </w:rPr>
      </w:pPr>
    </w:p>
    <w:p w:rsidR="002356E0" w:rsidRPr="00915ECB" w:rsidRDefault="00484193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="00A24F93" w:rsidRPr="00915ECB">
        <w:rPr>
          <w:b/>
        </w:rPr>
        <w:t>MOTION:</w:t>
      </w:r>
      <w:r w:rsidR="00A24F93" w:rsidRPr="00915ECB">
        <w:rPr>
          <w:b/>
        </w:rPr>
        <w:tab/>
      </w:r>
      <w:r w:rsidR="00E1171C" w:rsidRPr="00915ECB">
        <w:rPr>
          <w:b/>
        </w:rPr>
        <w:t>L. Wallace – D. Roulette</w:t>
      </w:r>
    </w:p>
    <w:p w:rsidR="00701CE2" w:rsidRPr="00915ECB" w:rsidRDefault="00484193" w:rsidP="0032466F">
      <w:pPr>
        <w:pStyle w:val="NoSpacing"/>
        <w:spacing w:line="360" w:lineRule="auto"/>
        <w:ind w:left="720"/>
      </w:pPr>
      <w:r w:rsidRPr="00915ECB">
        <w:rPr>
          <w:b/>
        </w:rPr>
        <w:tab/>
      </w:r>
      <w:r w:rsidR="00E1171C" w:rsidRPr="00915ECB">
        <w:rPr>
          <w:b/>
        </w:rPr>
        <w:t>2019-068</w:t>
      </w:r>
      <w:r w:rsidR="00A24F93" w:rsidRPr="00915ECB">
        <w:rPr>
          <w:b/>
        </w:rPr>
        <w:tab/>
      </w:r>
      <w:r w:rsidR="0032466F" w:rsidRPr="00915ECB">
        <w:t xml:space="preserve">BE IT RESOLVED that the RM of Sifton </w:t>
      </w:r>
      <w:r w:rsidR="00E1171C" w:rsidRPr="00915ECB">
        <w:t xml:space="preserve">cover the cost for </w:t>
      </w:r>
      <w:proofErr w:type="spellStart"/>
      <w:r w:rsidR="00E1171C" w:rsidRPr="00915ECB">
        <w:t>Deleau</w:t>
      </w:r>
      <w:proofErr w:type="spellEnd"/>
      <w:r w:rsidR="00E1171C" w:rsidRPr="00915ECB">
        <w:t xml:space="preserve"> Park to have dust </w:t>
      </w:r>
      <w:r w:rsidR="00E1171C" w:rsidRPr="00915ECB">
        <w:tab/>
      </w:r>
      <w:r w:rsidR="00E1171C" w:rsidRPr="00915ECB">
        <w:tab/>
      </w:r>
      <w:r w:rsidR="00E1171C" w:rsidRPr="00915ECB">
        <w:tab/>
      </w:r>
      <w:r w:rsidR="00E1171C" w:rsidRPr="00915ECB">
        <w:tab/>
        <w:t>control provided.</w:t>
      </w:r>
    </w:p>
    <w:p w:rsidR="00484193" w:rsidRDefault="00A24F93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="00484193" w:rsidRPr="00915ECB">
        <w:rPr>
          <w:b/>
        </w:rPr>
        <w:tab/>
      </w:r>
      <w:proofErr w:type="gramStart"/>
      <w:r w:rsidR="004B5381" w:rsidRPr="00915ECB">
        <w:rPr>
          <w:b/>
        </w:rPr>
        <w:t>CARRIED</w:t>
      </w:r>
      <w:r w:rsidR="00915ECB">
        <w:rPr>
          <w:b/>
        </w:rPr>
        <w:t>.</w:t>
      </w:r>
      <w:proofErr w:type="gramEnd"/>
    </w:p>
    <w:p w:rsidR="00915ECB" w:rsidRPr="00915ECB" w:rsidRDefault="00915ECB" w:rsidP="007B304E">
      <w:pPr>
        <w:pStyle w:val="NoSpacing"/>
        <w:spacing w:line="360" w:lineRule="auto"/>
        <w:ind w:left="720"/>
        <w:rPr>
          <w:b/>
        </w:rPr>
      </w:pPr>
    </w:p>
    <w:p w:rsidR="00A24F93" w:rsidRPr="00915ECB" w:rsidRDefault="005013AB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="00A24F93" w:rsidRPr="00915ECB">
        <w:rPr>
          <w:b/>
        </w:rPr>
        <w:t>MOTION:</w:t>
      </w:r>
      <w:r w:rsidR="00A24F93" w:rsidRPr="00915ECB">
        <w:rPr>
          <w:b/>
        </w:rPr>
        <w:tab/>
      </w:r>
      <w:r w:rsidR="00B50C5A" w:rsidRPr="00915ECB">
        <w:rPr>
          <w:b/>
        </w:rPr>
        <w:t>R. Thiessen – M. Houston</w:t>
      </w:r>
    </w:p>
    <w:p w:rsidR="00B50C5A" w:rsidRPr="00915ECB" w:rsidRDefault="005013AB" w:rsidP="00E1171C">
      <w:pPr>
        <w:pStyle w:val="NoSpacing"/>
        <w:spacing w:line="360" w:lineRule="auto"/>
        <w:ind w:left="720"/>
      </w:pPr>
      <w:r w:rsidRPr="00915ECB">
        <w:rPr>
          <w:b/>
        </w:rPr>
        <w:tab/>
      </w:r>
      <w:r w:rsidR="00B50C5A" w:rsidRPr="00915ECB">
        <w:rPr>
          <w:b/>
        </w:rPr>
        <w:t>2019-0</w:t>
      </w:r>
      <w:r w:rsidR="00E1171C" w:rsidRPr="00915ECB">
        <w:rPr>
          <w:b/>
        </w:rPr>
        <w:t>69</w:t>
      </w:r>
      <w:r w:rsidR="00A24F93" w:rsidRPr="00915ECB">
        <w:rPr>
          <w:b/>
        </w:rPr>
        <w:tab/>
      </w:r>
      <w:r w:rsidR="00E1171C" w:rsidRPr="00915ECB">
        <w:t xml:space="preserve">BE IT RESOLVED that the RM of Sifton restricts the weight of vehicles travelling on all </w:t>
      </w:r>
      <w:r w:rsidR="00E1171C" w:rsidRPr="00915ECB">
        <w:tab/>
      </w:r>
      <w:r w:rsidR="00E1171C" w:rsidRPr="00915ECB">
        <w:tab/>
      </w:r>
      <w:r w:rsidR="00E1171C" w:rsidRPr="00915ECB">
        <w:tab/>
      </w:r>
      <w:r w:rsidR="00E1171C" w:rsidRPr="00915ECB">
        <w:tab/>
        <w:t xml:space="preserve">signed gravel roads under their jurisdiction will be implemented in accordance with the </w:t>
      </w:r>
      <w:r w:rsidR="00E1171C" w:rsidRPr="00915ECB">
        <w:tab/>
      </w:r>
      <w:r w:rsidR="00E1171C" w:rsidRPr="00915ECB">
        <w:tab/>
      </w:r>
      <w:r w:rsidR="00E1171C" w:rsidRPr="00915ECB">
        <w:tab/>
      </w:r>
      <w:r w:rsidR="00E1171C" w:rsidRPr="00915ECB">
        <w:tab/>
        <w:t xml:space="preserve">Province of Manitoba. Vehicle weights restricted to 60 kg per 10 millimeters of tire </w:t>
      </w:r>
      <w:r w:rsidR="00CB443D" w:rsidRPr="00915ECB">
        <w:tab/>
      </w:r>
      <w:r w:rsidR="00CB443D" w:rsidRPr="00915ECB">
        <w:tab/>
      </w:r>
      <w:r w:rsidR="00CB443D" w:rsidRPr="00915ECB">
        <w:tab/>
      </w:r>
      <w:r w:rsidR="00CB443D" w:rsidRPr="00915ECB">
        <w:tab/>
      </w:r>
      <w:r w:rsidR="00E1171C" w:rsidRPr="00915ECB">
        <w:t xml:space="preserve">width on </w:t>
      </w:r>
      <w:r w:rsidR="00CB443D" w:rsidRPr="00915ECB">
        <w:t>any one axle.</w:t>
      </w:r>
    </w:p>
    <w:p w:rsidR="00CE598C" w:rsidRPr="00915ECB" w:rsidRDefault="00A24F93" w:rsidP="001C60B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="005013AB" w:rsidRPr="00915ECB">
        <w:rPr>
          <w:b/>
        </w:rPr>
        <w:tab/>
      </w:r>
      <w:proofErr w:type="gramStart"/>
      <w:r w:rsidRPr="00915ECB">
        <w:rPr>
          <w:b/>
        </w:rPr>
        <w:t>CARRIED.</w:t>
      </w:r>
      <w:proofErr w:type="gramEnd"/>
    </w:p>
    <w:p w:rsidR="00CB443D" w:rsidRPr="00915ECB" w:rsidRDefault="00CB443D" w:rsidP="001C60B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</w:p>
    <w:p w:rsidR="00CB443D" w:rsidRPr="00915ECB" w:rsidRDefault="00CB443D" w:rsidP="001C60B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  <w:t>MOTION:</w:t>
      </w:r>
      <w:r w:rsidRPr="00915ECB">
        <w:rPr>
          <w:b/>
        </w:rPr>
        <w:tab/>
        <w:t>S. Cochrane – R. Gabrielle</w:t>
      </w:r>
    </w:p>
    <w:p w:rsidR="00CB443D" w:rsidRPr="00915ECB" w:rsidRDefault="00CB443D" w:rsidP="001C60B8">
      <w:pPr>
        <w:pStyle w:val="NoSpacing"/>
        <w:spacing w:line="360" w:lineRule="auto"/>
        <w:ind w:left="720"/>
      </w:pPr>
      <w:r w:rsidRPr="00915ECB">
        <w:rPr>
          <w:b/>
        </w:rPr>
        <w:tab/>
        <w:t>2019-070</w:t>
      </w:r>
      <w:r w:rsidRPr="00915ECB">
        <w:rPr>
          <w:b/>
        </w:rPr>
        <w:tab/>
      </w:r>
      <w:r w:rsidRPr="00915ECB">
        <w:t xml:space="preserve">BE IT RESOLVED that the RM of Sifton set October 10, 2019 at 2:00 p.m. as the date and </w:t>
      </w:r>
      <w:r w:rsidRPr="00915ECB">
        <w:tab/>
      </w:r>
      <w:r w:rsidRPr="00915ECB">
        <w:tab/>
      </w:r>
      <w:r w:rsidRPr="00915ECB">
        <w:tab/>
      </w:r>
      <w:r w:rsidRPr="00915ECB">
        <w:tab/>
        <w:t xml:space="preserve">time for the 2019 Tax Sale Auction for properties in the arrears for the designated year </w:t>
      </w:r>
      <w:r w:rsidRPr="00915ECB">
        <w:tab/>
      </w:r>
      <w:r w:rsidRPr="00915ECB">
        <w:tab/>
      </w:r>
      <w:r w:rsidRPr="00915ECB">
        <w:tab/>
      </w:r>
      <w:r w:rsidRPr="00915ECB">
        <w:tab/>
        <w:t>2017.</w:t>
      </w:r>
    </w:p>
    <w:p w:rsidR="00CB443D" w:rsidRPr="00915ECB" w:rsidRDefault="00CB443D" w:rsidP="001C60B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proofErr w:type="gramStart"/>
      <w:r w:rsidRPr="00915ECB">
        <w:rPr>
          <w:b/>
        </w:rPr>
        <w:t>CARRIED.</w:t>
      </w:r>
      <w:proofErr w:type="gramEnd"/>
    </w:p>
    <w:p w:rsidR="00CB443D" w:rsidRPr="00915ECB" w:rsidRDefault="00CB443D" w:rsidP="001C60B8">
      <w:pPr>
        <w:pStyle w:val="NoSpacing"/>
        <w:spacing w:line="360" w:lineRule="auto"/>
        <w:ind w:left="720"/>
        <w:rPr>
          <w:b/>
        </w:rPr>
      </w:pPr>
    </w:p>
    <w:p w:rsidR="00CB443D" w:rsidRPr="00915ECB" w:rsidRDefault="00CB443D" w:rsidP="001C60B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  <w:t>MOTION:</w:t>
      </w:r>
      <w:r w:rsidRPr="00915ECB">
        <w:rPr>
          <w:b/>
        </w:rPr>
        <w:tab/>
        <w:t>R. Thiessen – M. Houston</w:t>
      </w:r>
    </w:p>
    <w:p w:rsidR="00CB443D" w:rsidRPr="00915ECB" w:rsidRDefault="00CB443D" w:rsidP="001C60B8">
      <w:pPr>
        <w:pStyle w:val="NoSpacing"/>
        <w:spacing w:line="360" w:lineRule="auto"/>
        <w:ind w:left="720"/>
        <w:rPr>
          <w:lang w:val="en-CA"/>
        </w:rPr>
      </w:pPr>
      <w:r w:rsidRPr="00915ECB">
        <w:rPr>
          <w:b/>
        </w:rPr>
        <w:tab/>
        <w:t>2019-071</w:t>
      </w:r>
      <w:r w:rsidRPr="00915ECB">
        <w:rPr>
          <w:b/>
        </w:rPr>
        <w:tab/>
      </w:r>
      <w:proofErr w:type="gramStart"/>
      <w:r w:rsidRPr="00915ECB">
        <w:t>BE</w:t>
      </w:r>
      <w:proofErr w:type="gramEnd"/>
      <w:r w:rsidRPr="00915ECB">
        <w:t xml:space="preserve"> IT RESOLVED that the RM of Sifton authorizes the Reeve and CAO to sign the 2019 to </w:t>
      </w:r>
      <w:r w:rsidRPr="00915ECB">
        <w:tab/>
      </w:r>
      <w:r w:rsidRPr="00915ECB">
        <w:tab/>
      </w:r>
      <w:r w:rsidRPr="00915ECB">
        <w:tab/>
      </w:r>
      <w:r w:rsidRPr="00915ECB">
        <w:tab/>
        <w:t>2021 Fire Serv</w:t>
      </w:r>
      <w:r w:rsidR="00983EF0" w:rsidRPr="00915ECB">
        <w:t>ic</w:t>
      </w:r>
      <w:r w:rsidRPr="00915ECB">
        <w:t xml:space="preserve">es </w:t>
      </w:r>
      <w:r w:rsidRPr="00915ECB">
        <w:rPr>
          <w:lang w:val="en-CA"/>
        </w:rPr>
        <w:t xml:space="preserve">Agreement between the Oak Lake-Sifton Fire Services District Board </w:t>
      </w:r>
      <w:r w:rsidRPr="00915ECB">
        <w:rPr>
          <w:lang w:val="en-CA"/>
        </w:rPr>
        <w:tab/>
      </w:r>
      <w:r w:rsidRPr="00915ECB">
        <w:rPr>
          <w:lang w:val="en-CA"/>
        </w:rPr>
        <w:tab/>
      </w:r>
      <w:r w:rsidRPr="00915ECB">
        <w:rPr>
          <w:lang w:val="en-CA"/>
        </w:rPr>
        <w:tab/>
      </w:r>
      <w:r w:rsidRPr="00915ECB">
        <w:rPr>
          <w:lang w:val="en-CA"/>
        </w:rPr>
        <w:tab/>
        <w:t>and the RM of Sifton.</w:t>
      </w:r>
    </w:p>
    <w:p w:rsidR="00CB443D" w:rsidRPr="00915ECB" w:rsidRDefault="00CB443D" w:rsidP="001C60B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proofErr w:type="gramStart"/>
      <w:r w:rsidRPr="00915ECB">
        <w:rPr>
          <w:b/>
        </w:rPr>
        <w:t>CARRIED.</w:t>
      </w:r>
      <w:proofErr w:type="gramEnd"/>
    </w:p>
    <w:p w:rsidR="00CB443D" w:rsidRPr="00915ECB" w:rsidRDefault="00CB443D" w:rsidP="001C60B8">
      <w:pPr>
        <w:pStyle w:val="NoSpacing"/>
        <w:spacing w:line="360" w:lineRule="auto"/>
        <w:ind w:left="720"/>
        <w:rPr>
          <w:b/>
        </w:rPr>
      </w:pPr>
    </w:p>
    <w:p w:rsidR="00915ECB" w:rsidRDefault="00CB443D" w:rsidP="001C60B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</w:p>
    <w:p w:rsidR="00CB443D" w:rsidRPr="00915ECB" w:rsidRDefault="00CB443D" w:rsidP="001C60B8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lastRenderedPageBreak/>
        <w:t>MOTION:</w:t>
      </w:r>
      <w:r w:rsidRPr="00915ECB">
        <w:rPr>
          <w:b/>
        </w:rPr>
        <w:tab/>
        <w:t>W. Davis – S. Cochrane</w:t>
      </w:r>
    </w:p>
    <w:p w:rsidR="00CB443D" w:rsidRPr="00915ECB" w:rsidRDefault="00CB443D" w:rsidP="001C60B8">
      <w:pPr>
        <w:pStyle w:val="NoSpacing"/>
        <w:spacing w:line="360" w:lineRule="auto"/>
        <w:ind w:left="720"/>
      </w:pPr>
      <w:r w:rsidRPr="00915ECB">
        <w:rPr>
          <w:b/>
        </w:rPr>
        <w:tab/>
        <w:t>2019-072</w:t>
      </w:r>
      <w:r w:rsidRPr="00915ECB">
        <w:rPr>
          <w:b/>
        </w:rPr>
        <w:tab/>
      </w:r>
      <w:r w:rsidRPr="00915ECB">
        <w:t xml:space="preserve">RESOLVED that the date and time to present the 2019 Financial Plan be set for April 25, </w:t>
      </w:r>
      <w:r w:rsidRPr="00915ECB">
        <w:tab/>
      </w:r>
      <w:r w:rsidRPr="00915ECB">
        <w:tab/>
      </w:r>
      <w:r w:rsidRPr="00915ECB">
        <w:tab/>
      </w:r>
      <w:r w:rsidRPr="00915ECB">
        <w:tab/>
        <w:t>2019 at 2:00 p.m. in the Municipal Office.</w:t>
      </w:r>
    </w:p>
    <w:p w:rsidR="00CB443D" w:rsidRDefault="00CB443D" w:rsidP="001C60B8">
      <w:pPr>
        <w:pStyle w:val="NoSpacing"/>
        <w:spacing w:line="360" w:lineRule="auto"/>
        <w:ind w:left="720"/>
        <w:rPr>
          <w:b/>
          <w:lang w:val="en-CA"/>
        </w:rPr>
      </w:pPr>
      <w:r w:rsidRPr="00915ECB">
        <w:rPr>
          <w:lang w:val="en-CA"/>
        </w:rPr>
        <w:tab/>
      </w:r>
      <w:r w:rsidRPr="00915ECB">
        <w:rPr>
          <w:lang w:val="en-CA"/>
        </w:rPr>
        <w:tab/>
      </w:r>
      <w:r w:rsidRPr="00915ECB">
        <w:rPr>
          <w:lang w:val="en-CA"/>
        </w:rPr>
        <w:tab/>
      </w:r>
      <w:proofErr w:type="gramStart"/>
      <w:r w:rsidRPr="00915ECB">
        <w:rPr>
          <w:b/>
          <w:lang w:val="en-CA"/>
        </w:rPr>
        <w:t>CARRIED.</w:t>
      </w:r>
      <w:proofErr w:type="gramEnd"/>
    </w:p>
    <w:p w:rsidR="00915ECB" w:rsidRPr="00915ECB" w:rsidRDefault="00915ECB" w:rsidP="001C60B8">
      <w:pPr>
        <w:pStyle w:val="NoSpacing"/>
        <w:spacing w:line="360" w:lineRule="auto"/>
        <w:ind w:left="720"/>
        <w:rPr>
          <w:b/>
          <w:lang w:val="en-CA"/>
        </w:rPr>
      </w:pPr>
    </w:p>
    <w:p w:rsidR="001C60B8" w:rsidRDefault="001C60B8" w:rsidP="001C60B8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>NOTICE OF MOTION</w:t>
      </w:r>
    </w:p>
    <w:p w:rsidR="00915ECB" w:rsidRPr="00915ECB" w:rsidRDefault="00915ECB" w:rsidP="00915ECB">
      <w:pPr>
        <w:pStyle w:val="NoSpacing"/>
        <w:spacing w:line="360" w:lineRule="auto"/>
        <w:rPr>
          <w:b/>
        </w:rPr>
      </w:pPr>
      <w:bookmarkStart w:id="0" w:name="_GoBack"/>
      <w:bookmarkEnd w:id="0"/>
    </w:p>
    <w:p w:rsidR="00782140" w:rsidRPr="00915ECB" w:rsidRDefault="00782140" w:rsidP="006549A1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5ECB">
        <w:rPr>
          <w:b/>
        </w:rPr>
        <w:t>ADJOURNMENT</w:t>
      </w:r>
    </w:p>
    <w:p w:rsidR="00782140" w:rsidRPr="00915ECB" w:rsidRDefault="00153D1B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="00782140" w:rsidRPr="00915ECB">
        <w:rPr>
          <w:b/>
        </w:rPr>
        <w:t>MOTION:</w:t>
      </w:r>
      <w:r w:rsidR="00782140" w:rsidRPr="00915ECB">
        <w:rPr>
          <w:b/>
        </w:rPr>
        <w:tab/>
      </w:r>
      <w:r w:rsidR="001C60B8" w:rsidRPr="00915ECB">
        <w:rPr>
          <w:b/>
        </w:rPr>
        <w:t>R. Thiessen – M. Houston</w:t>
      </w:r>
    </w:p>
    <w:p w:rsidR="00BB0D60" w:rsidRPr="00915ECB" w:rsidRDefault="006F369D" w:rsidP="007B304E">
      <w:pPr>
        <w:pStyle w:val="NoSpacing"/>
        <w:spacing w:line="360" w:lineRule="auto"/>
        <w:ind w:left="720"/>
        <w:rPr>
          <w:b/>
        </w:rPr>
      </w:pPr>
      <w:r w:rsidRPr="00915ECB">
        <w:rPr>
          <w:b/>
        </w:rPr>
        <w:tab/>
      </w:r>
      <w:r w:rsidR="001C60B8" w:rsidRPr="00915ECB">
        <w:rPr>
          <w:b/>
        </w:rPr>
        <w:t>2019-042</w:t>
      </w:r>
      <w:r w:rsidR="00782140" w:rsidRPr="00915ECB">
        <w:rPr>
          <w:b/>
        </w:rPr>
        <w:tab/>
      </w:r>
      <w:r w:rsidR="00782140" w:rsidRPr="00915ECB">
        <w:t xml:space="preserve">BE IT RESOLVED that we do now adjourn at </w:t>
      </w:r>
      <w:r w:rsidR="00CB443D" w:rsidRPr="00915ECB">
        <w:t>5:05</w:t>
      </w:r>
      <w:r w:rsidR="00782140" w:rsidRPr="00915ECB">
        <w:t xml:space="preserve"> p.m. to meet again </w:t>
      </w:r>
      <w:r w:rsidR="00CB443D" w:rsidRPr="00915ECB">
        <w:t>April 11</w:t>
      </w:r>
      <w:r w:rsidR="00CE598C" w:rsidRPr="00915ECB">
        <w:t>,</w:t>
      </w:r>
      <w:r w:rsidR="005013AB" w:rsidRPr="00915ECB">
        <w:t xml:space="preserve"> 2019</w:t>
      </w:r>
      <w:r w:rsidR="002B0D16" w:rsidRPr="00915ECB">
        <w:tab/>
      </w:r>
      <w:r w:rsidR="002B0D16" w:rsidRPr="00915ECB">
        <w:tab/>
      </w:r>
      <w:r w:rsidR="002B0D16" w:rsidRPr="00915ECB">
        <w:tab/>
      </w:r>
      <w:r w:rsidR="002B0D16" w:rsidRPr="00915ECB">
        <w:tab/>
      </w:r>
      <w:r w:rsidR="00782140" w:rsidRPr="00915ECB">
        <w:t xml:space="preserve">at </w:t>
      </w:r>
      <w:r w:rsidR="00CB443D" w:rsidRPr="00915ECB">
        <w:t>8:30</w:t>
      </w:r>
      <w:r w:rsidR="00782140" w:rsidRPr="00915ECB">
        <w:t xml:space="preserve"> </w:t>
      </w:r>
      <w:proofErr w:type="gramStart"/>
      <w:r w:rsidR="00782140" w:rsidRPr="00915ECB">
        <w:t>a.m</w:t>
      </w:r>
      <w:r w:rsidR="001C60B8" w:rsidRPr="00915ECB">
        <w:t>..</w:t>
      </w:r>
      <w:proofErr w:type="gramEnd"/>
      <w:r w:rsidR="00782140" w:rsidRPr="00915ECB">
        <w:rPr>
          <w:b/>
        </w:rPr>
        <w:tab/>
      </w:r>
      <w:r w:rsidR="00782140" w:rsidRPr="00915ECB">
        <w:rPr>
          <w:b/>
        </w:rPr>
        <w:tab/>
      </w:r>
      <w:r w:rsidRPr="00915ECB">
        <w:rPr>
          <w:b/>
        </w:rPr>
        <w:tab/>
      </w:r>
    </w:p>
    <w:p w:rsidR="00782140" w:rsidRPr="00915ECB" w:rsidRDefault="00BB0D60" w:rsidP="007B304E">
      <w:pPr>
        <w:pStyle w:val="NoSpacing"/>
        <w:spacing w:line="360" w:lineRule="auto"/>
        <w:ind w:left="720"/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proofErr w:type="gramStart"/>
      <w:r w:rsidR="00782140" w:rsidRPr="00915ECB">
        <w:rPr>
          <w:b/>
        </w:rPr>
        <w:t>CARRIED.</w:t>
      </w:r>
      <w:proofErr w:type="gramEnd"/>
    </w:p>
    <w:p w:rsidR="00B36823" w:rsidRPr="00915ECB" w:rsidRDefault="003A5A5C" w:rsidP="00782140">
      <w:pPr>
        <w:pStyle w:val="NoSpacing"/>
        <w:spacing w:line="360" w:lineRule="auto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</w:p>
    <w:p w:rsidR="00265904" w:rsidRPr="00915ECB" w:rsidRDefault="00B36823" w:rsidP="00265904">
      <w:pPr>
        <w:pStyle w:val="NoSpacing"/>
        <w:spacing w:line="360" w:lineRule="auto"/>
        <w:rPr>
          <w:b/>
        </w:rPr>
      </w:pP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Pr="00915ECB">
        <w:rPr>
          <w:b/>
        </w:rPr>
        <w:tab/>
      </w:r>
      <w:r w:rsidR="00265904" w:rsidRPr="00915ECB">
        <w:t>__________________</w:t>
      </w:r>
      <w:r w:rsidR="002D6885" w:rsidRPr="00915ECB">
        <w:t>_</w:t>
      </w:r>
      <w:r w:rsidR="00265904" w:rsidRPr="00915ECB">
        <w:t>____________________</w:t>
      </w:r>
    </w:p>
    <w:p w:rsidR="00265904" w:rsidRPr="00915ECB" w:rsidRDefault="00265904" w:rsidP="00265904">
      <w:pPr>
        <w:pStyle w:val="NoSpacing"/>
        <w:spacing w:line="360" w:lineRule="auto"/>
      </w:pP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  <w:t>Reeve, Cyril Druwe</w:t>
      </w:r>
    </w:p>
    <w:p w:rsidR="00265904" w:rsidRPr="00915ECB" w:rsidRDefault="00265904" w:rsidP="00265904">
      <w:pPr>
        <w:pStyle w:val="NoSpacing"/>
        <w:spacing w:line="360" w:lineRule="auto"/>
      </w:pPr>
    </w:p>
    <w:p w:rsidR="00265904" w:rsidRPr="00915ECB" w:rsidRDefault="00265904" w:rsidP="00265904">
      <w:pPr>
        <w:pStyle w:val="NoSpacing"/>
        <w:spacing w:line="360" w:lineRule="auto"/>
      </w:pP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  <w:t>_______________________________________</w:t>
      </w:r>
    </w:p>
    <w:p w:rsidR="00BC2F0E" w:rsidRPr="00915ECB" w:rsidRDefault="00265904" w:rsidP="00265904">
      <w:pPr>
        <w:pStyle w:val="NoSpacing"/>
        <w:spacing w:line="360" w:lineRule="auto"/>
      </w:pP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</w:r>
      <w:r w:rsidRPr="00915ECB">
        <w:tab/>
        <w:t>Chief Administrative Officer, Lon Turn</w:t>
      </w:r>
      <w:r w:rsidR="00570544" w:rsidRPr="00915ECB">
        <w:t>er</w:t>
      </w:r>
      <w:r w:rsidR="008C20FB" w:rsidRPr="00915ECB">
        <w:tab/>
      </w:r>
      <w:r w:rsidR="008C20FB" w:rsidRPr="00915ECB">
        <w:tab/>
      </w:r>
    </w:p>
    <w:sectPr w:rsidR="00BC2F0E" w:rsidRPr="00915ECB" w:rsidSect="005968A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E0" w:rsidRDefault="002356E0" w:rsidP="008B2F8A">
      <w:pPr>
        <w:spacing w:after="0" w:line="240" w:lineRule="auto"/>
      </w:pPr>
      <w:r>
        <w:separator/>
      </w:r>
    </w:p>
  </w:endnote>
  <w:endnote w:type="continuationSeparator" w:id="0">
    <w:p w:rsidR="002356E0" w:rsidRDefault="002356E0" w:rsidP="008B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446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56E0" w:rsidRDefault="002356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EC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356E0" w:rsidRDefault="00235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E0" w:rsidRDefault="002356E0" w:rsidP="008B2F8A">
      <w:pPr>
        <w:spacing w:after="0" w:line="240" w:lineRule="auto"/>
      </w:pPr>
      <w:r>
        <w:separator/>
      </w:r>
    </w:p>
  </w:footnote>
  <w:footnote w:type="continuationSeparator" w:id="0">
    <w:p w:rsidR="002356E0" w:rsidRDefault="002356E0" w:rsidP="008B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E0" w:rsidRPr="008E4734" w:rsidRDefault="002356E0" w:rsidP="003B65BC">
    <w:pPr>
      <w:pStyle w:val="Header"/>
      <w:jc w:val="center"/>
      <w:rPr>
        <w:b/>
      </w:rPr>
    </w:pPr>
    <w:r w:rsidRPr="008E4734">
      <w:rPr>
        <w:b/>
      </w:rPr>
      <w:t>REGULAR MEETING OF COUNCIL OF THE R.M. OF SIFTON</w:t>
    </w:r>
  </w:p>
  <w:p w:rsidR="002356E0" w:rsidRDefault="002356E0" w:rsidP="003B65BC">
    <w:pPr>
      <w:pStyle w:val="Header"/>
      <w:jc w:val="center"/>
      <w:rPr>
        <w:b/>
      </w:rPr>
    </w:pPr>
    <w:r w:rsidRPr="008E4734">
      <w:rPr>
        <w:b/>
      </w:rPr>
      <w:t xml:space="preserve">THURSDAY, </w:t>
    </w:r>
    <w:r w:rsidR="000D0A33">
      <w:rPr>
        <w:b/>
      </w:rPr>
      <w:t>March 14</w:t>
    </w:r>
    <w:r w:rsidR="003C12DF">
      <w:rPr>
        <w:b/>
      </w:rPr>
      <w:t>, 2019</w:t>
    </w:r>
    <w:r w:rsidRPr="008E4734">
      <w:rPr>
        <w:b/>
      </w:rPr>
      <w:t xml:space="preserve"> - 9:00 A.M.</w:t>
    </w:r>
    <w:r>
      <w:rPr>
        <w:b/>
      </w:rPr>
      <w:t xml:space="preserve">, COUNCIL CHAMBERS </w:t>
    </w:r>
  </w:p>
  <w:p w:rsidR="002356E0" w:rsidRPr="008E4734" w:rsidRDefault="002356E0" w:rsidP="003B65BC">
    <w:pPr>
      <w:pStyle w:val="Header"/>
      <w:jc w:val="center"/>
      <w:rPr>
        <w:b/>
      </w:rPr>
    </w:pPr>
    <w:r>
      <w:rPr>
        <w:b/>
      </w:rPr>
      <w:t>MINUTES</w:t>
    </w:r>
  </w:p>
  <w:p w:rsidR="002356E0" w:rsidRDefault="002356E0" w:rsidP="008B2F8A">
    <w:pPr>
      <w:pStyle w:val="Header"/>
    </w:pPr>
    <w: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FD0"/>
    <w:multiLevelType w:val="hybridMultilevel"/>
    <w:tmpl w:val="B55E56A4"/>
    <w:lvl w:ilvl="0" w:tplc="04090015">
      <w:start w:val="1"/>
      <w:numFmt w:val="upperLetter"/>
      <w:lvlText w:val="%1."/>
      <w:lvlJc w:val="left"/>
      <w:pPr>
        <w:ind w:left="927" w:hanging="360"/>
      </w:pPr>
    </w:lvl>
    <w:lvl w:ilvl="1" w:tplc="9C1C4D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475"/>
    <w:multiLevelType w:val="hybridMultilevel"/>
    <w:tmpl w:val="1A720F56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C3D44636">
      <w:start w:val="1"/>
      <w:numFmt w:val="lowerLetter"/>
      <w:lvlText w:val="%2.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5726868"/>
    <w:multiLevelType w:val="hybridMultilevel"/>
    <w:tmpl w:val="DBD645CC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9C1C4D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1BF"/>
    <w:multiLevelType w:val="hybridMultilevel"/>
    <w:tmpl w:val="A650F3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5329"/>
    <w:multiLevelType w:val="hybridMultilevel"/>
    <w:tmpl w:val="63669D04"/>
    <w:lvl w:ilvl="0" w:tplc="486497B4">
      <w:start w:val="1"/>
      <w:numFmt w:val="upperLetter"/>
      <w:lvlText w:val="%1."/>
      <w:lvlJc w:val="left"/>
      <w:pPr>
        <w:ind w:left="2166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389315A4"/>
    <w:multiLevelType w:val="hybridMultilevel"/>
    <w:tmpl w:val="E80E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4E03"/>
    <w:multiLevelType w:val="hybridMultilevel"/>
    <w:tmpl w:val="324875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F4A1B"/>
    <w:multiLevelType w:val="hybridMultilevel"/>
    <w:tmpl w:val="52562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C1C4D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220B"/>
    <w:multiLevelType w:val="hybridMultilevel"/>
    <w:tmpl w:val="BF8601BC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9C1C4D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14F86"/>
    <w:multiLevelType w:val="hybridMultilevel"/>
    <w:tmpl w:val="18BEB9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7180227"/>
    <w:multiLevelType w:val="hybridMultilevel"/>
    <w:tmpl w:val="645A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15C74"/>
    <w:multiLevelType w:val="hybridMultilevel"/>
    <w:tmpl w:val="2D00AD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2681D"/>
    <w:multiLevelType w:val="hybridMultilevel"/>
    <w:tmpl w:val="FEB4D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77D19"/>
    <w:multiLevelType w:val="hybridMultilevel"/>
    <w:tmpl w:val="2B62AB54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4">
    <w:nsid w:val="6C781352"/>
    <w:multiLevelType w:val="hybridMultilevel"/>
    <w:tmpl w:val="931C315E"/>
    <w:lvl w:ilvl="0" w:tplc="5FE2C600">
      <w:start w:val="1"/>
      <w:numFmt w:val="decimal"/>
      <w:lvlText w:val="%1)"/>
      <w:lvlJc w:val="left"/>
      <w:pPr>
        <w:ind w:left="2880" w:hanging="7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5">
    <w:nsid w:val="78A407B2"/>
    <w:multiLevelType w:val="hybridMultilevel"/>
    <w:tmpl w:val="F8044DC8"/>
    <w:lvl w:ilvl="0" w:tplc="355EB21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FDE4D52"/>
    <w:multiLevelType w:val="hybridMultilevel"/>
    <w:tmpl w:val="2B62A44A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1"/>
    <w:lvlOverride w:ilvl="0">
      <w:lvl w:ilvl="0" w:tplc="04090015">
        <w:start w:val="1"/>
        <w:numFmt w:val="lowerLetter"/>
        <w:lvlText w:val="%1."/>
        <w:lvlJc w:val="left"/>
        <w:pPr>
          <w:ind w:left="4320" w:hanging="360"/>
        </w:pPr>
        <w:rPr>
          <w:rFonts w:hint="default"/>
        </w:rPr>
      </w:lvl>
    </w:lvlOverride>
    <w:lvlOverride w:ilvl="1">
      <w:lvl w:ilvl="1" w:tplc="C3D446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54"/>
    <w:rsid w:val="0000612B"/>
    <w:rsid w:val="00061E2D"/>
    <w:rsid w:val="00080854"/>
    <w:rsid w:val="00086D6C"/>
    <w:rsid w:val="0008777B"/>
    <w:rsid w:val="00092364"/>
    <w:rsid w:val="00095551"/>
    <w:rsid w:val="000A2B1F"/>
    <w:rsid w:val="000D0A33"/>
    <w:rsid w:val="000D30CE"/>
    <w:rsid w:val="000E47A7"/>
    <w:rsid w:val="000E5416"/>
    <w:rsid w:val="000F1536"/>
    <w:rsid w:val="000F2BF1"/>
    <w:rsid w:val="000F348B"/>
    <w:rsid w:val="000F5A72"/>
    <w:rsid w:val="000F7B7E"/>
    <w:rsid w:val="001008F7"/>
    <w:rsid w:val="0011111F"/>
    <w:rsid w:val="00125E76"/>
    <w:rsid w:val="00141AFA"/>
    <w:rsid w:val="00142877"/>
    <w:rsid w:val="00150530"/>
    <w:rsid w:val="00152EAA"/>
    <w:rsid w:val="00152FFA"/>
    <w:rsid w:val="00153D1B"/>
    <w:rsid w:val="00165F1E"/>
    <w:rsid w:val="00166671"/>
    <w:rsid w:val="00176C67"/>
    <w:rsid w:val="00180998"/>
    <w:rsid w:val="00181B90"/>
    <w:rsid w:val="001837A1"/>
    <w:rsid w:val="00183D7E"/>
    <w:rsid w:val="0018474E"/>
    <w:rsid w:val="001B670C"/>
    <w:rsid w:val="001C60B8"/>
    <w:rsid w:val="001D697B"/>
    <w:rsid w:val="001E6264"/>
    <w:rsid w:val="001F334C"/>
    <w:rsid w:val="001F6EFC"/>
    <w:rsid w:val="002113EF"/>
    <w:rsid w:val="0021410D"/>
    <w:rsid w:val="00216C18"/>
    <w:rsid w:val="00216D2F"/>
    <w:rsid w:val="0021783B"/>
    <w:rsid w:val="00217C89"/>
    <w:rsid w:val="002203D7"/>
    <w:rsid w:val="002223C3"/>
    <w:rsid w:val="00233DB6"/>
    <w:rsid w:val="002356E0"/>
    <w:rsid w:val="002366D1"/>
    <w:rsid w:val="002409C3"/>
    <w:rsid w:val="0024371A"/>
    <w:rsid w:val="00265904"/>
    <w:rsid w:val="002716EC"/>
    <w:rsid w:val="0027236A"/>
    <w:rsid w:val="00272D9B"/>
    <w:rsid w:val="0027326E"/>
    <w:rsid w:val="0027610A"/>
    <w:rsid w:val="00290F4F"/>
    <w:rsid w:val="002953A3"/>
    <w:rsid w:val="00296F5B"/>
    <w:rsid w:val="002A3935"/>
    <w:rsid w:val="002B0D16"/>
    <w:rsid w:val="002B3350"/>
    <w:rsid w:val="002C1E78"/>
    <w:rsid w:val="002C7065"/>
    <w:rsid w:val="002D31DC"/>
    <w:rsid w:val="002D43C5"/>
    <w:rsid w:val="002D6885"/>
    <w:rsid w:val="002E63C3"/>
    <w:rsid w:val="002F6358"/>
    <w:rsid w:val="002F74A0"/>
    <w:rsid w:val="002F7E81"/>
    <w:rsid w:val="00313C65"/>
    <w:rsid w:val="00320340"/>
    <w:rsid w:val="00320E66"/>
    <w:rsid w:val="00324429"/>
    <w:rsid w:val="0032466F"/>
    <w:rsid w:val="00333512"/>
    <w:rsid w:val="003341BA"/>
    <w:rsid w:val="00340B96"/>
    <w:rsid w:val="00343C95"/>
    <w:rsid w:val="00351285"/>
    <w:rsid w:val="00351D2E"/>
    <w:rsid w:val="00355B24"/>
    <w:rsid w:val="0036177D"/>
    <w:rsid w:val="003651BC"/>
    <w:rsid w:val="003768FE"/>
    <w:rsid w:val="00387267"/>
    <w:rsid w:val="003927CD"/>
    <w:rsid w:val="00394E0B"/>
    <w:rsid w:val="003A1226"/>
    <w:rsid w:val="003A5909"/>
    <w:rsid w:val="003A5A5C"/>
    <w:rsid w:val="003B3047"/>
    <w:rsid w:val="003B641D"/>
    <w:rsid w:val="003B65BC"/>
    <w:rsid w:val="003B771D"/>
    <w:rsid w:val="003B7F3D"/>
    <w:rsid w:val="003C12DF"/>
    <w:rsid w:val="003C1627"/>
    <w:rsid w:val="003C32EE"/>
    <w:rsid w:val="003C3496"/>
    <w:rsid w:val="003D1420"/>
    <w:rsid w:val="003D184F"/>
    <w:rsid w:val="003D4C15"/>
    <w:rsid w:val="003E1E63"/>
    <w:rsid w:val="003E27E3"/>
    <w:rsid w:val="003F39AF"/>
    <w:rsid w:val="003F7139"/>
    <w:rsid w:val="004078B6"/>
    <w:rsid w:val="00416E43"/>
    <w:rsid w:val="0041764D"/>
    <w:rsid w:val="00427781"/>
    <w:rsid w:val="00431553"/>
    <w:rsid w:val="00446C27"/>
    <w:rsid w:val="004502E1"/>
    <w:rsid w:val="00466481"/>
    <w:rsid w:val="00467FEC"/>
    <w:rsid w:val="00474DE1"/>
    <w:rsid w:val="00480ED8"/>
    <w:rsid w:val="00481245"/>
    <w:rsid w:val="00482A8C"/>
    <w:rsid w:val="00482B07"/>
    <w:rsid w:val="00484193"/>
    <w:rsid w:val="00485A8E"/>
    <w:rsid w:val="00491DEE"/>
    <w:rsid w:val="00491FD2"/>
    <w:rsid w:val="00494E48"/>
    <w:rsid w:val="0049682C"/>
    <w:rsid w:val="00496C1F"/>
    <w:rsid w:val="004A5033"/>
    <w:rsid w:val="004B5381"/>
    <w:rsid w:val="005013AB"/>
    <w:rsid w:val="005019B2"/>
    <w:rsid w:val="00510955"/>
    <w:rsid w:val="00512DAF"/>
    <w:rsid w:val="00513968"/>
    <w:rsid w:val="005144DE"/>
    <w:rsid w:val="00520BDB"/>
    <w:rsid w:val="00521F62"/>
    <w:rsid w:val="005272BC"/>
    <w:rsid w:val="005300EC"/>
    <w:rsid w:val="00535007"/>
    <w:rsid w:val="00543A29"/>
    <w:rsid w:val="00544041"/>
    <w:rsid w:val="00547397"/>
    <w:rsid w:val="00550A3A"/>
    <w:rsid w:val="0056317F"/>
    <w:rsid w:val="00570544"/>
    <w:rsid w:val="00570AAB"/>
    <w:rsid w:val="00571F0B"/>
    <w:rsid w:val="0057231B"/>
    <w:rsid w:val="00574381"/>
    <w:rsid w:val="00584FF1"/>
    <w:rsid w:val="005926A1"/>
    <w:rsid w:val="005968A3"/>
    <w:rsid w:val="005A5E59"/>
    <w:rsid w:val="005B53D2"/>
    <w:rsid w:val="005C30F1"/>
    <w:rsid w:val="005C6726"/>
    <w:rsid w:val="005D3BE5"/>
    <w:rsid w:val="005D68EE"/>
    <w:rsid w:val="005D7C16"/>
    <w:rsid w:val="005E4C78"/>
    <w:rsid w:val="005F144B"/>
    <w:rsid w:val="005F632B"/>
    <w:rsid w:val="00600215"/>
    <w:rsid w:val="00607AA1"/>
    <w:rsid w:val="00611312"/>
    <w:rsid w:val="00612265"/>
    <w:rsid w:val="00617229"/>
    <w:rsid w:val="0062050A"/>
    <w:rsid w:val="006253A5"/>
    <w:rsid w:val="006318D1"/>
    <w:rsid w:val="00631F83"/>
    <w:rsid w:val="006549A1"/>
    <w:rsid w:val="006553DA"/>
    <w:rsid w:val="00657008"/>
    <w:rsid w:val="0065754C"/>
    <w:rsid w:val="006627C2"/>
    <w:rsid w:val="0066286A"/>
    <w:rsid w:val="006640B5"/>
    <w:rsid w:val="00674289"/>
    <w:rsid w:val="00675638"/>
    <w:rsid w:val="00685544"/>
    <w:rsid w:val="00693EC0"/>
    <w:rsid w:val="006A7804"/>
    <w:rsid w:val="006C2500"/>
    <w:rsid w:val="006C2B4D"/>
    <w:rsid w:val="006D0145"/>
    <w:rsid w:val="006D4D12"/>
    <w:rsid w:val="006E239A"/>
    <w:rsid w:val="006F369D"/>
    <w:rsid w:val="00701CE2"/>
    <w:rsid w:val="007051CF"/>
    <w:rsid w:val="00705AAE"/>
    <w:rsid w:val="00711CC3"/>
    <w:rsid w:val="00713EFF"/>
    <w:rsid w:val="00714D22"/>
    <w:rsid w:val="00717256"/>
    <w:rsid w:val="00721614"/>
    <w:rsid w:val="00751711"/>
    <w:rsid w:val="007677B4"/>
    <w:rsid w:val="00771D0A"/>
    <w:rsid w:val="00772EAD"/>
    <w:rsid w:val="00782140"/>
    <w:rsid w:val="00784F4E"/>
    <w:rsid w:val="0078553E"/>
    <w:rsid w:val="00787D88"/>
    <w:rsid w:val="00796273"/>
    <w:rsid w:val="007A29B2"/>
    <w:rsid w:val="007B00DB"/>
    <w:rsid w:val="007B1B50"/>
    <w:rsid w:val="007B304E"/>
    <w:rsid w:val="007B3069"/>
    <w:rsid w:val="007C46FD"/>
    <w:rsid w:val="007D3026"/>
    <w:rsid w:val="007D570B"/>
    <w:rsid w:val="007E4691"/>
    <w:rsid w:val="007F07F8"/>
    <w:rsid w:val="007F6FCD"/>
    <w:rsid w:val="0081525C"/>
    <w:rsid w:val="008353C5"/>
    <w:rsid w:val="00854587"/>
    <w:rsid w:val="00860BE1"/>
    <w:rsid w:val="00866163"/>
    <w:rsid w:val="00870139"/>
    <w:rsid w:val="0087246F"/>
    <w:rsid w:val="00882A9A"/>
    <w:rsid w:val="00884C1A"/>
    <w:rsid w:val="00885A8E"/>
    <w:rsid w:val="0089501A"/>
    <w:rsid w:val="008B034E"/>
    <w:rsid w:val="008B2F8A"/>
    <w:rsid w:val="008B7B4D"/>
    <w:rsid w:val="008C20FB"/>
    <w:rsid w:val="008C3780"/>
    <w:rsid w:val="008C58FF"/>
    <w:rsid w:val="008C5F2C"/>
    <w:rsid w:val="008C66CE"/>
    <w:rsid w:val="008E4734"/>
    <w:rsid w:val="008F6E8B"/>
    <w:rsid w:val="00907796"/>
    <w:rsid w:val="00915ECB"/>
    <w:rsid w:val="0092535C"/>
    <w:rsid w:val="0093189B"/>
    <w:rsid w:val="00944291"/>
    <w:rsid w:val="00951D13"/>
    <w:rsid w:val="009635E7"/>
    <w:rsid w:val="0097384E"/>
    <w:rsid w:val="00974151"/>
    <w:rsid w:val="00983BA2"/>
    <w:rsid w:val="00983EF0"/>
    <w:rsid w:val="00985247"/>
    <w:rsid w:val="009919CF"/>
    <w:rsid w:val="009B161A"/>
    <w:rsid w:val="009B2DB6"/>
    <w:rsid w:val="009B5D98"/>
    <w:rsid w:val="009D3EA8"/>
    <w:rsid w:val="009E1C14"/>
    <w:rsid w:val="009E3B15"/>
    <w:rsid w:val="009E7A9D"/>
    <w:rsid w:val="009F049E"/>
    <w:rsid w:val="009F3269"/>
    <w:rsid w:val="009F5660"/>
    <w:rsid w:val="009F5E7C"/>
    <w:rsid w:val="009F672C"/>
    <w:rsid w:val="00A00051"/>
    <w:rsid w:val="00A005F0"/>
    <w:rsid w:val="00A169C3"/>
    <w:rsid w:val="00A225F9"/>
    <w:rsid w:val="00A24F93"/>
    <w:rsid w:val="00A2610D"/>
    <w:rsid w:val="00A312A6"/>
    <w:rsid w:val="00A40F80"/>
    <w:rsid w:val="00A440D9"/>
    <w:rsid w:val="00A4686C"/>
    <w:rsid w:val="00A47017"/>
    <w:rsid w:val="00A56938"/>
    <w:rsid w:val="00A633C6"/>
    <w:rsid w:val="00A67BBC"/>
    <w:rsid w:val="00A73FC1"/>
    <w:rsid w:val="00A76B21"/>
    <w:rsid w:val="00A81174"/>
    <w:rsid w:val="00A86F9D"/>
    <w:rsid w:val="00A872D2"/>
    <w:rsid w:val="00A91A06"/>
    <w:rsid w:val="00A9711D"/>
    <w:rsid w:val="00AA6E40"/>
    <w:rsid w:val="00AB2F91"/>
    <w:rsid w:val="00AC0229"/>
    <w:rsid w:val="00AC318A"/>
    <w:rsid w:val="00AE0386"/>
    <w:rsid w:val="00AE7C5C"/>
    <w:rsid w:val="00AF378C"/>
    <w:rsid w:val="00B02F17"/>
    <w:rsid w:val="00B12508"/>
    <w:rsid w:val="00B22688"/>
    <w:rsid w:val="00B25077"/>
    <w:rsid w:val="00B25274"/>
    <w:rsid w:val="00B3485B"/>
    <w:rsid w:val="00B36823"/>
    <w:rsid w:val="00B36CEE"/>
    <w:rsid w:val="00B50C5A"/>
    <w:rsid w:val="00B560BC"/>
    <w:rsid w:val="00B708A5"/>
    <w:rsid w:val="00B7469D"/>
    <w:rsid w:val="00B75A3E"/>
    <w:rsid w:val="00B83863"/>
    <w:rsid w:val="00B8753A"/>
    <w:rsid w:val="00B87958"/>
    <w:rsid w:val="00B94575"/>
    <w:rsid w:val="00BA3D40"/>
    <w:rsid w:val="00BB0D60"/>
    <w:rsid w:val="00BB69D7"/>
    <w:rsid w:val="00BC2D5B"/>
    <w:rsid w:val="00BC2F0E"/>
    <w:rsid w:val="00BE37E9"/>
    <w:rsid w:val="00BE5AEE"/>
    <w:rsid w:val="00BF0A8B"/>
    <w:rsid w:val="00C1705D"/>
    <w:rsid w:val="00C40E00"/>
    <w:rsid w:val="00C56165"/>
    <w:rsid w:val="00C63CA2"/>
    <w:rsid w:val="00C65422"/>
    <w:rsid w:val="00C65772"/>
    <w:rsid w:val="00C66C82"/>
    <w:rsid w:val="00C77757"/>
    <w:rsid w:val="00C8089F"/>
    <w:rsid w:val="00C83D0E"/>
    <w:rsid w:val="00C8605C"/>
    <w:rsid w:val="00CA1571"/>
    <w:rsid w:val="00CB193F"/>
    <w:rsid w:val="00CB443D"/>
    <w:rsid w:val="00CB6F74"/>
    <w:rsid w:val="00CD7528"/>
    <w:rsid w:val="00CE598C"/>
    <w:rsid w:val="00CF2103"/>
    <w:rsid w:val="00CF582C"/>
    <w:rsid w:val="00D12EA7"/>
    <w:rsid w:val="00D14D67"/>
    <w:rsid w:val="00D150F1"/>
    <w:rsid w:val="00D16A31"/>
    <w:rsid w:val="00D22C99"/>
    <w:rsid w:val="00D25D40"/>
    <w:rsid w:val="00D276A1"/>
    <w:rsid w:val="00D31806"/>
    <w:rsid w:val="00D445A2"/>
    <w:rsid w:val="00D44E2B"/>
    <w:rsid w:val="00D45BE3"/>
    <w:rsid w:val="00D527D8"/>
    <w:rsid w:val="00D54869"/>
    <w:rsid w:val="00D574BF"/>
    <w:rsid w:val="00D62F8A"/>
    <w:rsid w:val="00D6450D"/>
    <w:rsid w:val="00D655F5"/>
    <w:rsid w:val="00D672AF"/>
    <w:rsid w:val="00D71E99"/>
    <w:rsid w:val="00D735EB"/>
    <w:rsid w:val="00D74CC0"/>
    <w:rsid w:val="00D75BCF"/>
    <w:rsid w:val="00D82B56"/>
    <w:rsid w:val="00D83D73"/>
    <w:rsid w:val="00D8483C"/>
    <w:rsid w:val="00D9059E"/>
    <w:rsid w:val="00D94CAE"/>
    <w:rsid w:val="00DA44D1"/>
    <w:rsid w:val="00DB639C"/>
    <w:rsid w:val="00DC0799"/>
    <w:rsid w:val="00DC299A"/>
    <w:rsid w:val="00DC7A5D"/>
    <w:rsid w:val="00DD3C8D"/>
    <w:rsid w:val="00DD6BE7"/>
    <w:rsid w:val="00DE3469"/>
    <w:rsid w:val="00DE485E"/>
    <w:rsid w:val="00DF40A6"/>
    <w:rsid w:val="00E060B8"/>
    <w:rsid w:val="00E0692F"/>
    <w:rsid w:val="00E10074"/>
    <w:rsid w:val="00E1171C"/>
    <w:rsid w:val="00E11858"/>
    <w:rsid w:val="00E12026"/>
    <w:rsid w:val="00E1308B"/>
    <w:rsid w:val="00E130C2"/>
    <w:rsid w:val="00E16F03"/>
    <w:rsid w:val="00E226D6"/>
    <w:rsid w:val="00E31468"/>
    <w:rsid w:val="00E36A52"/>
    <w:rsid w:val="00E434A3"/>
    <w:rsid w:val="00E45A9F"/>
    <w:rsid w:val="00E54A98"/>
    <w:rsid w:val="00E55A72"/>
    <w:rsid w:val="00E625A1"/>
    <w:rsid w:val="00E642F0"/>
    <w:rsid w:val="00E670D2"/>
    <w:rsid w:val="00E722B3"/>
    <w:rsid w:val="00E733D2"/>
    <w:rsid w:val="00E922B4"/>
    <w:rsid w:val="00E935A8"/>
    <w:rsid w:val="00EA214C"/>
    <w:rsid w:val="00EA6899"/>
    <w:rsid w:val="00EC6259"/>
    <w:rsid w:val="00EC75F6"/>
    <w:rsid w:val="00ED5959"/>
    <w:rsid w:val="00EF44C9"/>
    <w:rsid w:val="00EF5E44"/>
    <w:rsid w:val="00F0608A"/>
    <w:rsid w:val="00F06F85"/>
    <w:rsid w:val="00F133BC"/>
    <w:rsid w:val="00F262DF"/>
    <w:rsid w:val="00F27B59"/>
    <w:rsid w:val="00F30F5D"/>
    <w:rsid w:val="00F455DC"/>
    <w:rsid w:val="00F504B9"/>
    <w:rsid w:val="00F518A8"/>
    <w:rsid w:val="00F54167"/>
    <w:rsid w:val="00F57C58"/>
    <w:rsid w:val="00F62BA2"/>
    <w:rsid w:val="00F630FB"/>
    <w:rsid w:val="00F64EDE"/>
    <w:rsid w:val="00F7048F"/>
    <w:rsid w:val="00F823B9"/>
    <w:rsid w:val="00F8449D"/>
    <w:rsid w:val="00F90534"/>
    <w:rsid w:val="00F90FC5"/>
    <w:rsid w:val="00F959B2"/>
    <w:rsid w:val="00FA1B1F"/>
    <w:rsid w:val="00FB2FD0"/>
    <w:rsid w:val="00FB53EC"/>
    <w:rsid w:val="00FC131F"/>
    <w:rsid w:val="00FC2490"/>
    <w:rsid w:val="00FD6BDA"/>
    <w:rsid w:val="00FD724D"/>
    <w:rsid w:val="00FD76A6"/>
    <w:rsid w:val="00FD7AE6"/>
    <w:rsid w:val="00FE3DB6"/>
    <w:rsid w:val="00FE6154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38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8A"/>
  </w:style>
  <w:style w:type="paragraph" w:styleId="Footer">
    <w:name w:val="footer"/>
    <w:basedOn w:val="Normal"/>
    <w:link w:val="FooterChar"/>
    <w:uiPriority w:val="99"/>
    <w:unhideWhenUsed/>
    <w:rsid w:val="008B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8A"/>
  </w:style>
  <w:style w:type="paragraph" w:styleId="BalloonText">
    <w:name w:val="Balloon Text"/>
    <w:basedOn w:val="Normal"/>
    <w:link w:val="BalloonTextChar"/>
    <w:uiPriority w:val="99"/>
    <w:semiHidden/>
    <w:unhideWhenUsed/>
    <w:rsid w:val="008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F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38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8A"/>
  </w:style>
  <w:style w:type="paragraph" w:styleId="Footer">
    <w:name w:val="footer"/>
    <w:basedOn w:val="Normal"/>
    <w:link w:val="FooterChar"/>
    <w:uiPriority w:val="99"/>
    <w:unhideWhenUsed/>
    <w:rsid w:val="008B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8A"/>
  </w:style>
  <w:style w:type="paragraph" w:styleId="BalloonText">
    <w:name w:val="Balloon Text"/>
    <w:basedOn w:val="Normal"/>
    <w:link w:val="BalloonTextChar"/>
    <w:uiPriority w:val="99"/>
    <w:semiHidden/>
    <w:unhideWhenUsed/>
    <w:rsid w:val="008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F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0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5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4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9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esktop\Lon%20Turner\RM%20Sifton%20CAO\Council%20Meetings\Agenda%20Template%20NEW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0C63-749E-4468-B9F9-88159510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NEW 2018.dotx</Template>
  <TotalTime>253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</dc:creator>
  <cp:lastModifiedBy>Touch</cp:lastModifiedBy>
  <cp:revision>4</cp:revision>
  <cp:lastPrinted>2019-03-18T19:14:00Z</cp:lastPrinted>
  <dcterms:created xsi:type="dcterms:W3CDTF">2019-03-18T14:27:00Z</dcterms:created>
  <dcterms:modified xsi:type="dcterms:W3CDTF">2019-03-18T20:34:00Z</dcterms:modified>
</cp:coreProperties>
</file>